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3C1B" w14:textId="77777777" w:rsidR="00FB65C2" w:rsidRPr="005D1EE6" w:rsidRDefault="00FB65C2">
      <w:pPr>
        <w:rPr>
          <w:rFonts w:cs="Arial"/>
        </w:rPr>
      </w:pPr>
      <w:r w:rsidRPr="005D1EE6">
        <w:rPr>
          <w:rFonts w:cs="Arial"/>
          <w:noProof/>
          <w:lang w:val="pl-PL" w:eastAsia="pl-PL"/>
        </w:rPr>
        <w:drawing>
          <wp:inline distT="0" distB="0" distL="0" distR="0" wp14:anchorId="784319B6" wp14:editId="413E4524">
            <wp:extent cx="6299202" cy="86360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-header Kop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2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3CE22" w14:textId="77777777" w:rsidR="00FB65C2" w:rsidRPr="005D1EE6" w:rsidRDefault="00FB65C2" w:rsidP="00FB65C2">
      <w:pPr>
        <w:snapToGrid w:val="0"/>
        <w:spacing w:line="320" w:lineRule="exact"/>
        <w:rPr>
          <w:rFonts w:cs="Arial"/>
          <w:sz w:val="32"/>
        </w:rPr>
      </w:pPr>
      <w:bookmarkStart w:id="0" w:name="OLE_LINK1"/>
    </w:p>
    <w:p w14:paraId="2065F75B" w14:textId="1CB72A0D" w:rsidR="00744F08" w:rsidRPr="009F374C" w:rsidRDefault="00744F08" w:rsidP="7E97F309">
      <w:pPr>
        <w:snapToGrid w:val="0"/>
        <w:spacing w:line="320" w:lineRule="exact"/>
        <w:rPr>
          <w:rFonts w:cs="Arial"/>
          <w:b/>
          <w:bCs/>
          <w:sz w:val="32"/>
          <w:szCs w:val="32"/>
        </w:rPr>
      </w:pPr>
      <w:r w:rsidRPr="009F374C">
        <w:rPr>
          <w:rFonts w:cs="Arial"/>
          <w:b/>
          <w:bCs/>
          <w:sz w:val="32"/>
          <w:szCs w:val="32"/>
        </w:rPr>
        <w:t>Fujitsu liderem w zakresie transformacji miejsca pracy</w:t>
      </w:r>
    </w:p>
    <w:p w14:paraId="5E9B3286" w14:textId="77777777" w:rsidR="00744F08" w:rsidRPr="009F374C" w:rsidRDefault="00744F08" w:rsidP="7E97F309">
      <w:pPr>
        <w:snapToGrid w:val="0"/>
        <w:spacing w:line="320" w:lineRule="exact"/>
        <w:rPr>
          <w:rFonts w:cs="Arial"/>
          <w:sz w:val="32"/>
          <w:szCs w:val="32"/>
        </w:rPr>
      </w:pPr>
    </w:p>
    <w:p w14:paraId="210D3F86" w14:textId="510D4D7B" w:rsidR="008300FD" w:rsidRPr="009F374C" w:rsidRDefault="008300FD" w:rsidP="7E97F309">
      <w:pPr>
        <w:snapToGrid w:val="0"/>
        <w:spacing w:line="320" w:lineRule="exact"/>
        <w:rPr>
          <w:rFonts w:cs="Arial"/>
          <w:b/>
          <w:bCs/>
          <w:szCs w:val="22"/>
        </w:rPr>
      </w:pPr>
      <w:r w:rsidRPr="009F374C">
        <w:rPr>
          <w:rFonts w:cs="Arial"/>
          <w:b/>
          <w:bCs/>
          <w:szCs w:val="22"/>
        </w:rPr>
        <w:t xml:space="preserve">Fujitsu zostało uznane liderem w zakresie zarządzania usługami miejsca pracy w Europie w 2021 r. w ramach zestawienia Magic </w:t>
      </w:r>
      <w:proofErr w:type="spellStart"/>
      <w:r w:rsidRPr="009F374C">
        <w:rPr>
          <w:rFonts w:cs="Arial"/>
          <w:b/>
          <w:bCs/>
          <w:szCs w:val="22"/>
        </w:rPr>
        <w:t>Quadrant</w:t>
      </w:r>
      <w:proofErr w:type="spellEnd"/>
      <w:r w:rsidRPr="009F374C">
        <w:rPr>
          <w:rFonts w:cs="Arial"/>
          <w:b/>
          <w:bCs/>
          <w:szCs w:val="22"/>
        </w:rPr>
        <w:t xml:space="preserve"> Gartnera</w:t>
      </w:r>
      <w:r w:rsidRPr="009F374C">
        <w:t xml:space="preserve"> </w:t>
      </w:r>
      <w:r w:rsidRPr="009F374C">
        <w:rPr>
          <w:rFonts w:cs="Arial"/>
          <w:b/>
          <w:bCs/>
          <w:szCs w:val="22"/>
        </w:rPr>
        <w:t>w kategorii „</w:t>
      </w:r>
      <w:proofErr w:type="spellStart"/>
      <w:r w:rsidRPr="009F374C">
        <w:rPr>
          <w:rFonts w:cs="Arial"/>
          <w:b/>
          <w:bCs/>
          <w:szCs w:val="22"/>
        </w:rPr>
        <w:t>Ability</w:t>
      </w:r>
      <w:proofErr w:type="spellEnd"/>
      <w:r w:rsidRPr="009F374C">
        <w:rPr>
          <w:rFonts w:cs="Arial"/>
          <w:b/>
          <w:bCs/>
          <w:szCs w:val="22"/>
        </w:rPr>
        <w:t xml:space="preserve"> To </w:t>
      </w:r>
      <w:proofErr w:type="spellStart"/>
      <w:r w:rsidRPr="009F374C">
        <w:rPr>
          <w:rFonts w:cs="Arial"/>
          <w:b/>
          <w:bCs/>
          <w:szCs w:val="22"/>
        </w:rPr>
        <w:t>Execute</w:t>
      </w:r>
      <w:proofErr w:type="spellEnd"/>
      <w:r w:rsidRPr="009F374C">
        <w:rPr>
          <w:rFonts w:cs="Arial"/>
          <w:b/>
          <w:bCs/>
          <w:szCs w:val="22"/>
        </w:rPr>
        <w:t>”. Tytuł ten został przyznany marce już piąty rok z rzędu.</w:t>
      </w:r>
    </w:p>
    <w:p w14:paraId="08031FDC" w14:textId="77777777" w:rsidR="00744F08" w:rsidRPr="009F374C" w:rsidRDefault="00744F08" w:rsidP="7E97F309">
      <w:pPr>
        <w:snapToGrid w:val="0"/>
        <w:spacing w:line="320" w:lineRule="exact"/>
        <w:rPr>
          <w:rFonts w:cs="Arial"/>
          <w:sz w:val="32"/>
          <w:szCs w:val="32"/>
        </w:rPr>
      </w:pPr>
    </w:p>
    <w:p w14:paraId="0B86B4AF" w14:textId="69EFC9CA" w:rsidR="00744F08" w:rsidRPr="009F374C" w:rsidRDefault="00744F08" w:rsidP="00744F08">
      <w:pPr>
        <w:snapToGrid w:val="0"/>
        <w:spacing w:line="320" w:lineRule="exact"/>
        <w:rPr>
          <w:rFonts w:cs="Arial"/>
          <w:sz w:val="20"/>
          <w:szCs w:val="20"/>
        </w:rPr>
      </w:pPr>
      <w:r w:rsidRPr="009F374C">
        <w:rPr>
          <w:rFonts w:cs="Arial"/>
          <w:sz w:val="20"/>
          <w:szCs w:val="20"/>
        </w:rPr>
        <w:t xml:space="preserve">Już piąty rok z rzędu marka Fujitsu zostaje uznana za lidera na europejskim rynku w raporcie Magic </w:t>
      </w:r>
      <w:proofErr w:type="spellStart"/>
      <w:r w:rsidRPr="009F374C">
        <w:rPr>
          <w:rFonts w:cs="Arial"/>
          <w:sz w:val="20"/>
          <w:szCs w:val="20"/>
        </w:rPr>
        <w:t>Quadrant</w:t>
      </w:r>
      <w:proofErr w:type="spellEnd"/>
      <w:r w:rsidRPr="009F374C">
        <w:rPr>
          <w:rFonts w:cs="Arial"/>
          <w:sz w:val="20"/>
          <w:szCs w:val="20"/>
        </w:rPr>
        <w:t xml:space="preserve"> </w:t>
      </w:r>
      <w:r w:rsidR="00BE19BA" w:rsidRPr="009F374C">
        <w:rPr>
          <w:rFonts w:cs="Arial"/>
          <w:sz w:val="20"/>
          <w:szCs w:val="20"/>
        </w:rPr>
        <w:t xml:space="preserve">– </w:t>
      </w:r>
      <w:proofErr w:type="spellStart"/>
      <w:r w:rsidR="00BE19BA" w:rsidRPr="009F374C">
        <w:rPr>
          <w:rFonts w:cs="Arial"/>
          <w:sz w:val="20"/>
          <w:szCs w:val="20"/>
        </w:rPr>
        <w:t>Managed</w:t>
      </w:r>
      <w:proofErr w:type="spellEnd"/>
      <w:r w:rsidR="00BE19BA" w:rsidRPr="009F374C">
        <w:rPr>
          <w:rFonts w:cs="Arial"/>
          <w:sz w:val="20"/>
          <w:szCs w:val="20"/>
        </w:rPr>
        <w:t xml:space="preserve"> Workplace Service </w:t>
      </w:r>
      <w:r w:rsidR="00E20748" w:rsidRPr="009F374C">
        <w:rPr>
          <w:rFonts w:cs="Arial"/>
          <w:sz w:val="20"/>
          <w:szCs w:val="20"/>
        </w:rPr>
        <w:t xml:space="preserve">w </w:t>
      </w:r>
      <w:proofErr w:type="spellStart"/>
      <w:r w:rsidR="00E20748" w:rsidRPr="009F374C">
        <w:rPr>
          <w:rFonts w:cs="Arial"/>
          <w:sz w:val="20"/>
          <w:szCs w:val="20"/>
        </w:rPr>
        <w:t>kategorii</w:t>
      </w:r>
      <w:proofErr w:type="spellEnd"/>
      <w:r w:rsidR="00E20748" w:rsidRPr="009F374C">
        <w:rPr>
          <w:rFonts w:cs="Arial"/>
          <w:sz w:val="20"/>
          <w:szCs w:val="20"/>
        </w:rPr>
        <w:t xml:space="preserve"> </w:t>
      </w:r>
      <w:r w:rsidRPr="009F374C">
        <w:rPr>
          <w:rFonts w:cs="Arial"/>
          <w:sz w:val="20"/>
          <w:szCs w:val="20"/>
        </w:rPr>
        <w:t>„Ability To Execute”</w:t>
      </w:r>
      <w:r w:rsidR="00E20748" w:rsidRPr="009F374C">
        <w:rPr>
          <w:rFonts w:cs="Arial"/>
          <w:sz w:val="20"/>
          <w:szCs w:val="20"/>
        </w:rPr>
        <w:t xml:space="preserve">. </w:t>
      </w:r>
      <w:r w:rsidR="00714CD5" w:rsidRPr="009F374C">
        <w:rPr>
          <w:rFonts w:cs="Arial"/>
          <w:sz w:val="20"/>
          <w:szCs w:val="20"/>
        </w:rPr>
        <w:t>Gartner podkreśla znaczenie rozwiązań, których celem jest transformacja miejsca pracy</w:t>
      </w:r>
      <w:r w:rsidR="002E0D34" w:rsidRPr="009F374C">
        <w:rPr>
          <w:rFonts w:cs="Arial"/>
          <w:sz w:val="20"/>
          <w:szCs w:val="20"/>
        </w:rPr>
        <w:t xml:space="preserve">, wskazując, że zadaniem liderów jest dostarczanie </w:t>
      </w:r>
      <w:r w:rsidR="00BE19BA" w:rsidRPr="009F374C">
        <w:rPr>
          <w:rFonts w:cs="Arial"/>
          <w:sz w:val="20"/>
          <w:szCs w:val="20"/>
        </w:rPr>
        <w:t>usług i narzędzi</w:t>
      </w:r>
      <w:r w:rsidR="002E0D34" w:rsidRPr="009F374C">
        <w:rPr>
          <w:rFonts w:cs="Arial"/>
          <w:sz w:val="20"/>
          <w:szCs w:val="20"/>
        </w:rPr>
        <w:t>, których tworzenie poprzedzone jest doskonałym zrozumieniem wymagań, przed którymi stoją firmy. W raporcie wskazano również, że liderzy umiejętnie dostarczają usługi, ma</w:t>
      </w:r>
      <w:r w:rsidR="00BE19BA" w:rsidRPr="009F374C">
        <w:rPr>
          <w:rFonts w:cs="Arial"/>
          <w:sz w:val="20"/>
          <w:szCs w:val="20"/>
        </w:rPr>
        <w:t>j</w:t>
      </w:r>
      <w:r w:rsidR="002E0D34" w:rsidRPr="009F374C">
        <w:rPr>
          <w:rFonts w:cs="Arial"/>
          <w:sz w:val="20"/>
          <w:szCs w:val="20"/>
        </w:rPr>
        <w:t xml:space="preserve">ą jasną wizję kierunku, w którym zmierza rynek oraz aktywnie budują swoje kompetencje, tym samym umacniając </w:t>
      </w:r>
      <w:r w:rsidR="00BE19BA" w:rsidRPr="009F374C">
        <w:rPr>
          <w:rFonts w:cs="Arial"/>
          <w:sz w:val="20"/>
          <w:szCs w:val="20"/>
        </w:rPr>
        <w:t xml:space="preserve">swoją wybitną pozycję. </w:t>
      </w:r>
      <w:r w:rsidR="002E0D34" w:rsidRPr="009F374C">
        <w:rPr>
          <w:rFonts w:cs="Arial"/>
          <w:sz w:val="20"/>
          <w:szCs w:val="20"/>
        </w:rPr>
        <w:t xml:space="preserve"> </w:t>
      </w:r>
    </w:p>
    <w:p w14:paraId="3267229D" w14:textId="39A79F3A" w:rsidR="00E20748" w:rsidRPr="009F374C" w:rsidRDefault="00E20748" w:rsidP="00744F08">
      <w:pPr>
        <w:snapToGrid w:val="0"/>
        <w:spacing w:line="320" w:lineRule="exact"/>
        <w:rPr>
          <w:rFonts w:cs="Arial"/>
          <w:sz w:val="20"/>
          <w:szCs w:val="20"/>
        </w:rPr>
      </w:pPr>
    </w:p>
    <w:p w14:paraId="561A47BA" w14:textId="40B1058D" w:rsidR="00E20748" w:rsidRPr="00BE19BA" w:rsidRDefault="00E20748" w:rsidP="00726B79">
      <w:pPr>
        <w:pStyle w:val="Akapitzlist"/>
        <w:numPr>
          <w:ilvl w:val="0"/>
          <w:numId w:val="17"/>
        </w:numPr>
        <w:snapToGrid w:val="0"/>
        <w:spacing w:line="320" w:lineRule="exact"/>
        <w:jc w:val="both"/>
      </w:pPr>
      <w:r w:rsidRPr="00BE19BA">
        <w:t xml:space="preserve">Fakt </w:t>
      </w:r>
      <w:proofErr w:type="spellStart"/>
      <w:r w:rsidRPr="00BE19BA">
        <w:t>uznania</w:t>
      </w:r>
      <w:proofErr w:type="spellEnd"/>
      <w:r w:rsidRPr="00BE19BA">
        <w:t xml:space="preserve"> </w:t>
      </w:r>
      <w:proofErr w:type="spellStart"/>
      <w:r w:rsidRPr="00BE19BA">
        <w:t>marki</w:t>
      </w:r>
      <w:proofErr w:type="spellEnd"/>
      <w:r w:rsidRPr="00BE19BA">
        <w:t xml:space="preserve"> Fujitsu </w:t>
      </w:r>
      <w:proofErr w:type="spellStart"/>
      <w:r w:rsidRPr="00BE19BA">
        <w:t>liderem</w:t>
      </w:r>
      <w:proofErr w:type="spellEnd"/>
      <w:r w:rsidRPr="00BE19BA">
        <w:t xml:space="preserve"> w </w:t>
      </w:r>
      <w:proofErr w:type="spellStart"/>
      <w:r w:rsidRPr="00BE19BA">
        <w:t>zakresie</w:t>
      </w:r>
      <w:proofErr w:type="spellEnd"/>
      <w:r w:rsidRPr="00BE19BA">
        <w:t xml:space="preserve"> </w:t>
      </w:r>
      <w:proofErr w:type="spellStart"/>
      <w:r w:rsidRPr="00BE19BA">
        <w:t>transformacji</w:t>
      </w:r>
      <w:proofErr w:type="spellEnd"/>
      <w:r w:rsidRPr="00BE19BA">
        <w:t xml:space="preserve"> </w:t>
      </w:r>
      <w:proofErr w:type="spellStart"/>
      <w:r w:rsidRPr="00BE19BA">
        <w:t>miejsca</w:t>
      </w:r>
      <w:proofErr w:type="spellEnd"/>
      <w:r w:rsidRPr="00BE19BA">
        <w:t xml:space="preserve"> </w:t>
      </w:r>
      <w:proofErr w:type="spellStart"/>
      <w:r w:rsidRPr="00BE19BA">
        <w:t>pracy</w:t>
      </w:r>
      <w:proofErr w:type="spellEnd"/>
      <w:r w:rsidRPr="00BE19BA">
        <w:t xml:space="preserve"> </w:t>
      </w:r>
      <w:proofErr w:type="spellStart"/>
      <w:r w:rsidRPr="00BE19BA">
        <w:t>jest</w:t>
      </w:r>
      <w:proofErr w:type="spellEnd"/>
      <w:r w:rsidRPr="00BE19BA">
        <w:t xml:space="preserve"> </w:t>
      </w:r>
      <w:proofErr w:type="spellStart"/>
      <w:r w:rsidRPr="00BE19BA">
        <w:t>uhonorowaniem</w:t>
      </w:r>
      <w:proofErr w:type="spellEnd"/>
      <w:r w:rsidRPr="00BE19BA">
        <w:t xml:space="preserve"> </w:t>
      </w:r>
      <w:proofErr w:type="spellStart"/>
      <w:r w:rsidRPr="00BE19BA">
        <w:t>globalnego</w:t>
      </w:r>
      <w:proofErr w:type="spellEnd"/>
      <w:r w:rsidRPr="00BE19BA">
        <w:t xml:space="preserve"> </w:t>
      </w:r>
      <w:proofErr w:type="spellStart"/>
      <w:r w:rsidR="00726B79">
        <w:t>portfolio</w:t>
      </w:r>
      <w:proofErr w:type="spellEnd"/>
      <w:r w:rsidRPr="00BE19BA">
        <w:t xml:space="preserve"> </w:t>
      </w:r>
      <w:proofErr w:type="spellStart"/>
      <w:r w:rsidRPr="00BE19BA">
        <w:t>rozwiązań</w:t>
      </w:r>
      <w:proofErr w:type="spellEnd"/>
      <w:r w:rsidRPr="00BE19BA">
        <w:t xml:space="preserve"> Fujitsu Work Life Shift</w:t>
      </w:r>
      <w:r w:rsidR="00714CD5" w:rsidRPr="00BE19BA">
        <w:t xml:space="preserve">, </w:t>
      </w:r>
      <w:proofErr w:type="spellStart"/>
      <w:r w:rsidR="00714CD5" w:rsidRPr="00BE19BA">
        <w:t>gdzie</w:t>
      </w:r>
      <w:proofErr w:type="spellEnd"/>
      <w:r w:rsidR="00714CD5" w:rsidRPr="00BE19BA">
        <w:t xml:space="preserve"> </w:t>
      </w:r>
      <w:proofErr w:type="spellStart"/>
      <w:r w:rsidR="00714CD5" w:rsidRPr="00BE19BA">
        <w:t>proponujemy</w:t>
      </w:r>
      <w:proofErr w:type="spellEnd"/>
      <w:r w:rsidR="00714CD5" w:rsidRPr="00BE19BA">
        <w:t xml:space="preserve"> </w:t>
      </w:r>
      <w:proofErr w:type="spellStart"/>
      <w:r w:rsidR="00714CD5" w:rsidRPr="00BE19BA">
        <w:t>naszym</w:t>
      </w:r>
      <w:proofErr w:type="spellEnd"/>
      <w:r w:rsidR="00714CD5" w:rsidRPr="00BE19BA">
        <w:t xml:space="preserve"> </w:t>
      </w:r>
      <w:proofErr w:type="spellStart"/>
      <w:r w:rsidR="00714CD5" w:rsidRPr="00BE19BA">
        <w:t>klientom</w:t>
      </w:r>
      <w:proofErr w:type="spellEnd"/>
      <w:r w:rsidR="00714CD5" w:rsidRPr="00BE19BA">
        <w:t xml:space="preserve"> </w:t>
      </w:r>
      <w:proofErr w:type="spellStart"/>
      <w:r w:rsidR="00714CD5" w:rsidRPr="00BE19BA">
        <w:t>narzędzia</w:t>
      </w:r>
      <w:proofErr w:type="spellEnd"/>
      <w:r w:rsidR="00714CD5" w:rsidRPr="00BE19BA">
        <w:t xml:space="preserve"> </w:t>
      </w:r>
      <w:proofErr w:type="spellStart"/>
      <w:r w:rsidR="00714CD5" w:rsidRPr="00BE19BA">
        <w:t>odpowiadające</w:t>
      </w:r>
      <w:proofErr w:type="spellEnd"/>
      <w:r w:rsidR="00714CD5" w:rsidRPr="00BE19BA">
        <w:t xml:space="preserve"> na </w:t>
      </w:r>
      <w:proofErr w:type="spellStart"/>
      <w:r w:rsidR="00714CD5" w:rsidRPr="00BE19BA">
        <w:t>potrzeby</w:t>
      </w:r>
      <w:proofErr w:type="spellEnd"/>
      <w:r w:rsidR="00714CD5" w:rsidRPr="00BE19BA">
        <w:t xml:space="preserve"> </w:t>
      </w:r>
      <w:proofErr w:type="spellStart"/>
      <w:r w:rsidR="00714CD5" w:rsidRPr="00BE19BA">
        <w:t>rynku</w:t>
      </w:r>
      <w:proofErr w:type="spellEnd"/>
      <w:r w:rsidR="00714CD5" w:rsidRPr="00BE19BA">
        <w:t xml:space="preserve"> </w:t>
      </w:r>
      <w:proofErr w:type="spellStart"/>
      <w:r w:rsidR="00714CD5" w:rsidRPr="00BE19BA">
        <w:t>pracy</w:t>
      </w:r>
      <w:proofErr w:type="spellEnd"/>
      <w:r w:rsidR="00714CD5" w:rsidRPr="00BE19BA">
        <w:t xml:space="preserve">. </w:t>
      </w:r>
      <w:proofErr w:type="spellStart"/>
      <w:r w:rsidR="00714CD5" w:rsidRPr="00BE19BA">
        <w:t>Przyznanie</w:t>
      </w:r>
      <w:proofErr w:type="spellEnd"/>
      <w:r w:rsidR="00714CD5" w:rsidRPr="00BE19BA">
        <w:t xml:space="preserve"> </w:t>
      </w:r>
      <w:proofErr w:type="spellStart"/>
      <w:r w:rsidR="00714CD5" w:rsidRPr="00BE19BA">
        <w:t>takiego</w:t>
      </w:r>
      <w:proofErr w:type="spellEnd"/>
      <w:r w:rsidR="00714CD5" w:rsidRPr="00BE19BA">
        <w:t xml:space="preserve"> </w:t>
      </w:r>
      <w:proofErr w:type="spellStart"/>
      <w:r w:rsidR="00714CD5" w:rsidRPr="00BE19BA">
        <w:t>wyróżnienia</w:t>
      </w:r>
      <w:proofErr w:type="spellEnd"/>
      <w:r w:rsidR="00714CD5" w:rsidRPr="00BE19BA">
        <w:t xml:space="preserve"> </w:t>
      </w:r>
      <w:proofErr w:type="spellStart"/>
      <w:r w:rsidR="00714CD5" w:rsidRPr="00BE19BA">
        <w:t>jest</w:t>
      </w:r>
      <w:proofErr w:type="spellEnd"/>
      <w:r w:rsidR="00714CD5" w:rsidRPr="00BE19BA">
        <w:t xml:space="preserve"> </w:t>
      </w:r>
      <w:proofErr w:type="spellStart"/>
      <w:r w:rsidR="00714CD5" w:rsidRPr="00BE19BA">
        <w:t>dla</w:t>
      </w:r>
      <w:proofErr w:type="spellEnd"/>
      <w:r w:rsidR="00714CD5" w:rsidRPr="00BE19BA">
        <w:t xml:space="preserve"> </w:t>
      </w:r>
      <w:proofErr w:type="spellStart"/>
      <w:r w:rsidR="00714CD5" w:rsidRPr="00BE19BA">
        <w:t>nas</w:t>
      </w:r>
      <w:proofErr w:type="spellEnd"/>
      <w:r w:rsidR="00714CD5" w:rsidRPr="00BE19BA">
        <w:t xml:space="preserve"> </w:t>
      </w:r>
      <w:proofErr w:type="spellStart"/>
      <w:r w:rsidR="00714CD5" w:rsidRPr="00BE19BA">
        <w:t>potwierdzeniem</w:t>
      </w:r>
      <w:proofErr w:type="spellEnd"/>
      <w:r w:rsidR="00714CD5" w:rsidRPr="00BE19BA">
        <w:t xml:space="preserve"> </w:t>
      </w:r>
      <w:proofErr w:type="spellStart"/>
      <w:r w:rsidR="00714CD5" w:rsidRPr="00BE19BA">
        <w:t>obrania</w:t>
      </w:r>
      <w:proofErr w:type="spellEnd"/>
      <w:r w:rsidR="00714CD5" w:rsidRPr="00BE19BA">
        <w:t xml:space="preserve"> </w:t>
      </w:r>
      <w:proofErr w:type="spellStart"/>
      <w:r w:rsidR="00726B79">
        <w:t>właściwego</w:t>
      </w:r>
      <w:proofErr w:type="spellEnd"/>
      <w:r w:rsidR="00714CD5" w:rsidRPr="00BE19BA">
        <w:t xml:space="preserve"> </w:t>
      </w:r>
      <w:proofErr w:type="spellStart"/>
      <w:r w:rsidR="00714CD5" w:rsidRPr="00BE19BA">
        <w:t>kursu</w:t>
      </w:r>
      <w:proofErr w:type="spellEnd"/>
      <w:r w:rsidR="00714CD5" w:rsidRPr="00BE19BA">
        <w:t xml:space="preserve">, </w:t>
      </w:r>
      <w:proofErr w:type="spellStart"/>
      <w:r w:rsidR="00714CD5" w:rsidRPr="00BE19BA">
        <w:t>gdzie</w:t>
      </w:r>
      <w:proofErr w:type="spellEnd"/>
      <w:r w:rsidR="00714CD5" w:rsidRPr="00BE19BA">
        <w:t xml:space="preserve"> </w:t>
      </w:r>
      <w:proofErr w:type="spellStart"/>
      <w:r w:rsidR="00714CD5" w:rsidRPr="00BE19BA">
        <w:t>koncentrujemy</w:t>
      </w:r>
      <w:proofErr w:type="spellEnd"/>
      <w:r w:rsidR="00714CD5" w:rsidRPr="00BE19BA">
        <w:t xml:space="preserve"> </w:t>
      </w:r>
      <w:proofErr w:type="spellStart"/>
      <w:r w:rsidR="00714CD5" w:rsidRPr="00BE19BA">
        <w:t>się</w:t>
      </w:r>
      <w:proofErr w:type="spellEnd"/>
      <w:r w:rsidR="00714CD5" w:rsidRPr="00BE19BA">
        <w:t xml:space="preserve"> na </w:t>
      </w:r>
      <w:proofErr w:type="spellStart"/>
      <w:r w:rsidR="00714CD5" w:rsidRPr="00BE19BA">
        <w:t>efektywności</w:t>
      </w:r>
      <w:proofErr w:type="spellEnd"/>
      <w:r w:rsidR="00714CD5" w:rsidRPr="00BE19BA">
        <w:t xml:space="preserve"> </w:t>
      </w:r>
      <w:proofErr w:type="spellStart"/>
      <w:r w:rsidR="00714CD5" w:rsidRPr="00BE19BA">
        <w:t>pracowników</w:t>
      </w:r>
      <w:proofErr w:type="spellEnd"/>
      <w:r w:rsidR="00714CD5" w:rsidRPr="00BE19BA">
        <w:t xml:space="preserve"> i </w:t>
      </w:r>
      <w:proofErr w:type="spellStart"/>
      <w:r w:rsidR="00714CD5" w:rsidRPr="00BE19BA">
        <w:t>wysokim</w:t>
      </w:r>
      <w:proofErr w:type="spellEnd"/>
      <w:r w:rsidR="00714CD5" w:rsidRPr="00BE19BA">
        <w:t xml:space="preserve"> </w:t>
      </w:r>
      <w:proofErr w:type="spellStart"/>
      <w:r w:rsidR="00714CD5" w:rsidRPr="00BE19BA">
        <w:t>komforcie</w:t>
      </w:r>
      <w:proofErr w:type="spellEnd"/>
      <w:r w:rsidR="00714CD5" w:rsidRPr="00BE19BA">
        <w:t xml:space="preserve"> ich </w:t>
      </w:r>
      <w:proofErr w:type="spellStart"/>
      <w:r w:rsidR="00714CD5" w:rsidRPr="00BE19BA">
        <w:t>pracy</w:t>
      </w:r>
      <w:proofErr w:type="spellEnd"/>
      <w:r w:rsidR="00714CD5" w:rsidRPr="00BE19BA">
        <w:t xml:space="preserve"> – </w:t>
      </w:r>
      <w:proofErr w:type="spellStart"/>
      <w:r w:rsidR="00714CD5" w:rsidRPr="00BE19BA">
        <w:t>mówi</w:t>
      </w:r>
      <w:proofErr w:type="spellEnd"/>
      <w:r w:rsidR="00714CD5" w:rsidRPr="00BE19BA">
        <w:t xml:space="preserve"> </w:t>
      </w:r>
      <w:r w:rsidR="00E63B1A">
        <w:rPr>
          <w:b/>
          <w:bCs/>
        </w:rPr>
        <w:t xml:space="preserve">Michał </w:t>
      </w:r>
      <w:proofErr w:type="spellStart"/>
      <w:r w:rsidR="00E63B1A">
        <w:rPr>
          <w:b/>
          <w:bCs/>
        </w:rPr>
        <w:t>Grzegorzewski</w:t>
      </w:r>
      <w:proofErr w:type="spellEnd"/>
      <w:r w:rsidR="00E63B1A">
        <w:rPr>
          <w:b/>
          <w:bCs/>
        </w:rPr>
        <w:t xml:space="preserve">, </w:t>
      </w:r>
      <w:r w:rsidR="00E63B1A" w:rsidRPr="00E63B1A">
        <w:rPr>
          <w:b/>
          <w:bCs/>
        </w:rPr>
        <w:t xml:space="preserve">Head </w:t>
      </w:r>
      <w:proofErr w:type="spellStart"/>
      <w:r w:rsidR="00E63B1A" w:rsidRPr="00E63B1A">
        <w:rPr>
          <w:b/>
          <w:bCs/>
        </w:rPr>
        <w:t>of</w:t>
      </w:r>
      <w:proofErr w:type="spellEnd"/>
      <w:r w:rsidR="00E63B1A" w:rsidRPr="00E63B1A">
        <w:rPr>
          <w:b/>
          <w:bCs/>
        </w:rPr>
        <w:t xml:space="preserve"> Solution </w:t>
      </w:r>
      <w:proofErr w:type="spellStart"/>
      <w:r w:rsidR="00E63B1A" w:rsidRPr="00E63B1A">
        <w:rPr>
          <w:b/>
          <w:bCs/>
        </w:rPr>
        <w:t>Architects</w:t>
      </w:r>
      <w:proofErr w:type="spellEnd"/>
      <w:r w:rsidR="00E63B1A" w:rsidRPr="00E63B1A">
        <w:rPr>
          <w:b/>
          <w:bCs/>
        </w:rPr>
        <w:t xml:space="preserve"> and Services </w:t>
      </w:r>
      <w:proofErr w:type="spellStart"/>
      <w:r w:rsidR="00E63B1A" w:rsidRPr="00E63B1A">
        <w:rPr>
          <w:b/>
          <w:bCs/>
        </w:rPr>
        <w:t>Delivery</w:t>
      </w:r>
      <w:proofErr w:type="spellEnd"/>
      <w:r w:rsidR="00E63B1A">
        <w:rPr>
          <w:b/>
          <w:bCs/>
        </w:rPr>
        <w:t xml:space="preserve"> w Fujitsu </w:t>
      </w:r>
      <w:proofErr w:type="spellStart"/>
      <w:r w:rsidR="00E63B1A">
        <w:rPr>
          <w:b/>
          <w:bCs/>
        </w:rPr>
        <w:t>Poland</w:t>
      </w:r>
      <w:proofErr w:type="spellEnd"/>
      <w:r w:rsidR="00714CD5" w:rsidRPr="008300FD">
        <w:rPr>
          <w:b/>
          <w:bCs/>
        </w:rPr>
        <w:t>.</w:t>
      </w:r>
      <w:r w:rsidR="00714CD5" w:rsidRPr="00BE19BA">
        <w:t xml:space="preserve"> </w:t>
      </w:r>
    </w:p>
    <w:p w14:paraId="683EC4BE" w14:textId="30ECFCD9" w:rsidR="002E0D34" w:rsidRPr="009F374C" w:rsidRDefault="002E0D34" w:rsidP="002E0D34">
      <w:pPr>
        <w:snapToGrid w:val="0"/>
        <w:spacing w:line="320" w:lineRule="exact"/>
        <w:rPr>
          <w:rFonts w:cs="Arial"/>
          <w:sz w:val="20"/>
          <w:szCs w:val="20"/>
        </w:rPr>
      </w:pPr>
      <w:r w:rsidRPr="009F374C">
        <w:rPr>
          <w:rFonts w:cs="Arial"/>
          <w:sz w:val="20"/>
          <w:szCs w:val="20"/>
        </w:rPr>
        <w:t xml:space="preserve">Wspomniany Fujitsu </w:t>
      </w:r>
      <w:proofErr w:type="spellStart"/>
      <w:r w:rsidRPr="009F374C">
        <w:rPr>
          <w:rFonts w:cs="Arial"/>
          <w:sz w:val="20"/>
          <w:szCs w:val="20"/>
        </w:rPr>
        <w:t>Work</w:t>
      </w:r>
      <w:proofErr w:type="spellEnd"/>
      <w:r w:rsidRPr="009F374C">
        <w:rPr>
          <w:rFonts w:cs="Arial"/>
          <w:sz w:val="20"/>
          <w:szCs w:val="20"/>
        </w:rPr>
        <w:t xml:space="preserve"> Life </w:t>
      </w:r>
      <w:proofErr w:type="spellStart"/>
      <w:r w:rsidRPr="009F374C">
        <w:rPr>
          <w:rFonts w:cs="Arial"/>
          <w:sz w:val="20"/>
          <w:szCs w:val="20"/>
        </w:rPr>
        <w:t>Shift</w:t>
      </w:r>
      <w:proofErr w:type="spellEnd"/>
      <w:r w:rsidRPr="009F374C">
        <w:rPr>
          <w:rFonts w:cs="Arial"/>
          <w:sz w:val="20"/>
          <w:szCs w:val="20"/>
        </w:rPr>
        <w:t xml:space="preserve"> opiera się na trzech głównych założeniach: </w:t>
      </w:r>
      <w:r w:rsidR="008300FD" w:rsidRPr="009F374C">
        <w:rPr>
          <w:rFonts w:cs="Arial"/>
          <w:sz w:val="20"/>
          <w:szCs w:val="20"/>
        </w:rPr>
        <w:t>i</w:t>
      </w:r>
      <w:r w:rsidRPr="009F374C">
        <w:rPr>
          <w:rFonts w:cs="Arial"/>
          <w:sz w:val="20"/>
          <w:szCs w:val="20"/>
        </w:rPr>
        <w:t xml:space="preserve">nteligentnej pracy, biura bez granic </w:t>
      </w:r>
      <w:r w:rsidR="00B66FF8" w:rsidRPr="009F374C">
        <w:rPr>
          <w:rFonts w:cs="Arial"/>
          <w:sz w:val="20"/>
          <w:szCs w:val="20"/>
        </w:rPr>
        <w:t>i</w:t>
      </w:r>
      <w:r w:rsidRPr="009F374C">
        <w:rPr>
          <w:rFonts w:cs="Arial"/>
          <w:sz w:val="20"/>
          <w:szCs w:val="20"/>
        </w:rPr>
        <w:t xml:space="preserve"> zmiany kultury</w:t>
      </w:r>
      <w:r w:rsidR="00B66FF8" w:rsidRPr="009F374C">
        <w:rPr>
          <w:rFonts w:cs="Arial"/>
          <w:sz w:val="20"/>
          <w:szCs w:val="20"/>
        </w:rPr>
        <w:t xml:space="preserve">. Każdy z wymienionych filarów ma za zadanie przyświecać nowym rozwiązaniom wprowadzanym w </w:t>
      </w:r>
      <w:r w:rsidR="008300FD" w:rsidRPr="009F374C">
        <w:rPr>
          <w:rFonts w:cs="Arial"/>
          <w:sz w:val="20"/>
          <w:szCs w:val="20"/>
        </w:rPr>
        <w:t xml:space="preserve">inteligentnych, nowoczesnych </w:t>
      </w:r>
      <w:r w:rsidR="00726B79" w:rsidRPr="009F374C">
        <w:rPr>
          <w:rFonts w:cs="Arial"/>
          <w:sz w:val="20"/>
          <w:szCs w:val="20"/>
        </w:rPr>
        <w:t>i</w:t>
      </w:r>
      <w:r w:rsidR="008300FD" w:rsidRPr="009F374C">
        <w:rPr>
          <w:rFonts w:cs="Arial"/>
          <w:sz w:val="20"/>
          <w:szCs w:val="20"/>
        </w:rPr>
        <w:t xml:space="preserve"> </w:t>
      </w:r>
      <w:proofErr w:type="spellStart"/>
      <w:r w:rsidR="008300FD" w:rsidRPr="009F374C">
        <w:rPr>
          <w:rFonts w:cs="Arial"/>
          <w:sz w:val="20"/>
          <w:szCs w:val="20"/>
        </w:rPr>
        <w:t>scyfryzowanych</w:t>
      </w:r>
      <w:proofErr w:type="spellEnd"/>
      <w:r w:rsidR="008300FD" w:rsidRPr="009F374C">
        <w:rPr>
          <w:rFonts w:cs="Arial"/>
          <w:sz w:val="20"/>
          <w:szCs w:val="20"/>
        </w:rPr>
        <w:t xml:space="preserve"> miejscach pracy.</w:t>
      </w:r>
      <w:r w:rsidR="00B66FF8" w:rsidRPr="009F374C">
        <w:rPr>
          <w:rFonts w:cs="Arial"/>
          <w:sz w:val="20"/>
          <w:szCs w:val="20"/>
        </w:rPr>
        <w:t xml:space="preserve"> </w:t>
      </w:r>
    </w:p>
    <w:p w14:paraId="4F137E61" w14:textId="39E43F68" w:rsidR="00B66FF8" w:rsidRPr="009F374C" w:rsidRDefault="00B66FF8" w:rsidP="002E0D34">
      <w:pPr>
        <w:snapToGrid w:val="0"/>
        <w:spacing w:line="320" w:lineRule="exact"/>
        <w:rPr>
          <w:rFonts w:cs="Arial"/>
          <w:sz w:val="20"/>
          <w:szCs w:val="20"/>
        </w:rPr>
      </w:pPr>
    </w:p>
    <w:p w14:paraId="04614F67" w14:textId="18B74B0B" w:rsidR="00B66FF8" w:rsidRPr="009F374C" w:rsidRDefault="00B66FF8" w:rsidP="002E0D34">
      <w:pPr>
        <w:snapToGrid w:val="0"/>
        <w:spacing w:line="320" w:lineRule="exact"/>
        <w:rPr>
          <w:rFonts w:cs="Arial"/>
          <w:sz w:val="20"/>
          <w:szCs w:val="20"/>
        </w:rPr>
      </w:pPr>
      <w:r w:rsidRPr="009F374C">
        <w:rPr>
          <w:rFonts w:cs="Arial"/>
          <w:sz w:val="20"/>
          <w:szCs w:val="20"/>
        </w:rPr>
        <w:t>W pierwszym założeniu – inteligentnej pracy – wśród najważniejszych</w:t>
      </w:r>
      <w:r w:rsidR="006304AA" w:rsidRPr="009F374C">
        <w:rPr>
          <w:rFonts w:cs="Arial"/>
          <w:sz w:val="20"/>
          <w:szCs w:val="20"/>
        </w:rPr>
        <w:t xml:space="preserve"> z wykorzystywanych</w:t>
      </w:r>
      <w:r w:rsidRPr="009F374C">
        <w:rPr>
          <w:rFonts w:cs="Arial"/>
          <w:sz w:val="20"/>
          <w:szCs w:val="20"/>
        </w:rPr>
        <w:t xml:space="preserve"> technologii </w:t>
      </w:r>
      <w:r w:rsidR="006304AA" w:rsidRPr="009F374C">
        <w:rPr>
          <w:rFonts w:cs="Arial"/>
          <w:sz w:val="20"/>
          <w:szCs w:val="20"/>
        </w:rPr>
        <w:t>warto zwrócić uwagę na sztuczną inteligencję i automatyzację zadań. Ich celem jest odciążenie pracowników od monotonnych, powtarzalnych czynności, na rzecz kreatywnych zadań. Zadaniem rozwiązań tworzonych z myślą o tym filarze jest zwiększenie produktywności</w:t>
      </w:r>
      <w:r w:rsidR="008300FD" w:rsidRPr="009F374C">
        <w:rPr>
          <w:rFonts w:cs="Arial"/>
          <w:sz w:val="20"/>
          <w:szCs w:val="20"/>
        </w:rPr>
        <w:t xml:space="preserve"> i</w:t>
      </w:r>
      <w:r w:rsidR="006304AA" w:rsidRPr="009F374C">
        <w:rPr>
          <w:rFonts w:cs="Arial"/>
          <w:sz w:val="20"/>
          <w:szCs w:val="20"/>
        </w:rPr>
        <w:t xml:space="preserve"> efektywności pracowników.</w:t>
      </w:r>
    </w:p>
    <w:p w14:paraId="648A63D4" w14:textId="2C24A764" w:rsidR="006304AA" w:rsidRPr="009F374C" w:rsidRDefault="006304AA" w:rsidP="002E0D34">
      <w:pPr>
        <w:snapToGrid w:val="0"/>
        <w:spacing w:line="320" w:lineRule="exact"/>
        <w:rPr>
          <w:rFonts w:cs="Arial"/>
          <w:sz w:val="20"/>
          <w:szCs w:val="20"/>
        </w:rPr>
      </w:pPr>
    </w:p>
    <w:p w14:paraId="49CE42AA" w14:textId="128C773B" w:rsidR="00744F08" w:rsidRPr="009F374C" w:rsidRDefault="006304AA" w:rsidP="00744F08">
      <w:pPr>
        <w:snapToGrid w:val="0"/>
        <w:spacing w:line="320" w:lineRule="exact"/>
        <w:rPr>
          <w:rFonts w:cs="Arial"/>
          <w:sz w:val="20"/>
          <w:szCs w:val="20"/>
        </w:rPr>
      </w:pPr>
      <w:r w:rsidRPr="009F374C">
        <w:rPr>
          <w:rFonts w:cs="Arial"/>
          <w:sz w:val="20"/>
          <w:szCs w:val="20"/>
        </w:rPr>
        <w:t xml:space="preserve">Biuro bez granic obejmuje rozwiązania, które zachęcają do poszerzania współpracy między pracownikami lub zespołami, wspierają ich w wykonywaniu kreatywnych zadań, jak również umożliwiają większą mobilność stanowisk pracy. Zadaniem technologii wykorzystywanych w obrębie tego filaru jest tworzenie takich rozwiązań, które pomogą pracownikom zachować stałą efektywność pracy zarówno w biurze, jak </w:t>
      </w:r>
      <w:r w:rsidR="008300FD" w:rsidRPr="009F374C">
        <w:rPr>
          <w:rFonts w:cs="Arial"/>
          <w:sz w:val="20"/>
          <w:szCs w:val="20"/>
        </w:rPr>
        <w:t>i</w:t>
      </w:r>
      <w:r w:rsidRPr="009F374C">
        <w:rPr>
          <w:rFonts w:cs="Arial"/>
          <w:sz w:val="20"/>
          <w:szCs w:val="20"/>
        </w:rPr>
        <w:t xml:space="preserve"> poza nim, co jest szczególnie istotne zwłaszcza obecnie</w:t>
      </w:r>
      <w:r w:rsidR="008300FD" w:rsidRPr="009F374C">
        <w:rPr>
          <w:rFonts w:cs="Arial"/>
          <w:sz w:val="20"/>
          <w:szCs w:val="20"/>
        </w:rPr>
        <w:t xml:space="preserve"> podczas kryzysu wywołanego pandemią</w:t>
      </w:r>
      <w:r w:rsidRPr="009F374C">
        <w:rPr>
          <w:rFonts w:cs="Arial"/>
          <w:sz w:val="20"/>
          <w:szCs w:val="20"/>
        </w:rPr>
        <w:t xml:space="preserve">. </w:t>
      </w:r>
    </w:p>
    <w:p w14:paraId="333154A3" w14:textId="77777777" w:rsidR="008300FD" w:rsidRPr="009F374C" w:rsidRDefault="008300FD" w:rsidP="00744F08">
      <w:pPr>
        <w:snapToGrid w:val="0"/>
        <w:spacing w:line="320" w:lineRule="exact"/>
        <w:rPr>
          <w:rFonts w:cs="Arial"/>
          <w:sz w:val="20"/>
          <w:szCs w:val="20"/>
        </w:rPr>
      </w:pPr>
    </w:p>
    <w:p w14:paraId="025B2EF2" w14:textId="00F2BF01" w:rsidR="006304AA" w:rsidRPr="009F374C" w:rsidRDefault="006304AA" w:rsidP="00744F08">
      <w:pPr>
        <w:snapToGrid w:val="0"/>
        <w:spacing w:line="320" w:lineRule="exact"/>
        <w:rPr>
          <w:rFonts w:cs="Arial"/>
          <w:sz w:val="20"/>
          <w:szCs w:val="20"/>
        </w:rPr>
      </w:pPr>
      <w:r w:rsidRPr="009F374C">
        <w:rPr>
          <w:rFonts w:cs="Arial"/>
          <w:sz w:val="20"/>
          <w:szCs w:val="20"/>
        </w:rPr>
        <w:t xml:space="preserve">W obrębie trzeciego filaru – zmiany kultury – można wyróżnić wszystkie te technologie, które podnoszą komfort pracy, gwarantują pracownikom dobre warunki pracy i bezpieczeństwo. </w:t>
      </w:r>
    </w:p>
    <w:p w14:paraId="7B962981" w14:textId="07B8879B" w:rsidR="006304AA" w:rsidRPr="009F374C" w:rsidRDefault="006304AA" w:rsidP="00744F08">
      <w:pPr>
        <w:snapToGrid w:val="0"/>
        <w:spacing w:line="320" w:lineRule="exact"/>
        <w:rPr>
          <w:rFonts w:cs="Arial"/>
          <w:sz w:val="20"/>
          <w:szCs w:val="20"/>
        </w:rPr>
      </w:pPr>
    </w:p>
    <w:p w14:paraId="4D36F1D1" w14:textId="462AD469" w:rsidR="00D25E12" w:rsidRPr="009F374C" w:rsidRDefault="00D25E12" w:rsidP="00744F08">
      <w:pPr>
        <w:snapToGrid w:val="0"/>
        <w:spacing w:line="320" w:lineRule="exact"/>
        <w:rPr>
          <w:rFonts w:cs="Arial"/>
          <w:sz w:val="20"/>
          <w:szCs w:val="20"/>
        </w:rPr>
      </w:pPr>
      <w:r w:rsidRPr="009F374C">
        <w:rPr>
          <w:rFonts w:cs="Arial"/>
          <w:sz w:val="20"/>
          <w:szCs w:val="20"/>
        </w:rPr>
        <w:t xml:space="preserve">Wartość </w:t>
      </w:r>
      <w:r w:rsidR="008300FD" w:rsidRPr="009F374C">
        <w:rPr>
          <w:rFonts w:cs="Arial"/>
          <w:sz w:val="20"/>
          <w:szCs w:val="20"/>
        </w:rPr>
        <w:t>proponowana</w:t>
      </w:r>
      <w:r w:rsidRPr="009F374C">
        <w:rPr>
          <w:rFonts w:cs="Arial"/>
          <w:sz w:val="20"/>
          <w:szCs w:val="20"/>
        </w:rPr>
        <w:t xml:space="preserve"> przez markę Fujitsu jest doceniana nie tylko przez klientów, ale także została dostrzeżona przez </w:t>
      </w:r>
      <w:r w:rsidR="00D123CF" w:rsidRPr="009F374C">
        <w:rPr>
          <w:rFonts w:cs="Arial"/>
          <w:sz w:val="20"/>
          <w:szCs w:val="20"/>
        </w:rPr>
        <w:t xml:space="preserve">kierownictwo ds. Infrastruktury i Operacji w brytyjskiej organizacji rządowej. </w:t>
      </w:r>
      <w:r w:rsidRPr="009F374C">
        <w:rPr>
          <w:rFonts w:cs="Arial"/>
          <w:sz w:val="20"/>
          <w:szCs w:val="20"/>
        </w:rPr>
        <w:t xml:space="preserve">W Gartner Peer </w:t>
      </w:r>
      <w:proofErr w:type="spellStart"/>
      <w:r w:rsidRPr="009F374C">
        <w:rPr>
          <w:rFonts w:cs="Arial"/>
          <w:sz w:val="20"/>
          <w:szCs w:val="20"/>
        </w:rPr>
        <w:t>Insights</w:t>
      </w:r>
      <w:proofErr w:type="spellEnd"/>
      <w:r w:rsidRPr="009F374C">
        <w:rPr>
          <w:rFonts w:cs="Arial"/>
          <w:sz w:val="20"/>
          <w:szCs w:val="20"/>
        </w:rPr>
        <w:t xml:space="preserve"> </w:t>
      </w:r>
      <w:r w:rsidR="00D123CF" w:rsidRPr="009F374C">
        <w:rPr>
          <w:rFonts w:cs="Arial"/>
          <w:sz w:val="20"/>
          <w:szCs w:val="20"/>
        </w:rPr>
        <w:lastRenderedPageBreak/>
        <w:t>wspomniano</w:t>
      </w:r>
      <w:r w:rsidRPr="009F374C">
        <w:rPr>
          <w:rFonts w:cs="Arial"/>
          <w:sz w:val="20"/>
          <w:szCs w:val="20"/>
        </w:rPr>
        <w:t xml:space="preserve">: - Fujitsu bardzo aktywnie wspierało firmy w czasie kryzysu wywołanego pandemią, zmieniając typowe procesy w taki sposób, by dostosować je do modelu pracy zdalnej. </w:t>
      </w:r>
    </w:p>
    <w:p w14:paraId="3E27606E" w14:textId="07AB3B93" w:rsidR="006304AA" w:rsidRPr="009F374C" w:rsidRDefault="006304AA" w:rsidP="00744F08">
      <w:pPr>
        <w:snapToGrid w:val="0"/>
        <w:spacing w:line="320" w:lineRule="exact"/>
        <w:rPr>
          <w:rFonts w:cs="Arial"/>
          <w:sz w:val="20"/>
          <w:szCs w:val="20"/>
        </w:rPr>
      </w:pPr>
    </w:p>
    <w:p w14:paraId="15E05C7D" w14:textId="13AC37AC" w:rsidR="00332FDA" w:rsidRPr="00BE19BA" w:rsidRDefault="00D25E12" w:rsidP="00332FDA">
      <w:pPr>
        <w:snapToGrid w:val="0"/>
        <w:spacing w:line="320" w:lineRule="exact"/>
        <w:rPr>
          <w:rFonts w:cs="Arial"/>
          <w:sz w:val="20"/>
          <w:szCs w:val="20"/>
        </w:rPr>
      </w:pPr>
      <w:r w:rsidRPr="009F374C">
        <w:rPr>
          <w:rFonts w:cs="Arial"/>
          <w:sz w:val="20"/>
          <w:szCs w:val="20"/>
        </w:rPr>
        <w:t xml:space="preserve">Potwierdzeniem tych wniosków jest także fakt, że Fujitsu w perspektywie ostatniego roku wprowadziło nowe </w:t>
      </w:r>
      <w:r w:rsidR="00332FDA" w:rsidRPr="009F374C">
        <w:rPr>
          <w:rFonts w:cs="Arial"/>
          <w:sz w:val="20"/>
          <w:szCs w:val="20"/>
        </w:rPr>
        <w:t>i</w:t>
      </w:r>
      <w:r w:rsidR="00D123CF" w:rsidRPr="009F374C">
        <w:rPr>
          <w:rFonts w:cs="Arial"/>
          <w:sz w:val="20"/>
          <w:szCs w:val="20"/>
        </w:rPr>
        <w:t> </w:t>
      </w:r>
      <w:r w:rsidRPr="009F374C">
        <w:rPr>
          <w:rFonts w:cs="Arial"/>
          <w:sz w:val="20"/>
          <w:szCs w:val="20"/>
        </w:rPr>
        <w:t xml:space="preserve">rozszerzone narzędzia do automatyzacji, jak np. </w:t>
      </w:r>
      <w:proofErr w:type="spellStart"/>
      <w:r w:rsidRPr="00BE19BA">
        <w:rPr>
          <w:rFonts w:cs="Arial"/>
          <w:sz w:val="20"/>
          <w:szCs w:val="20"/>
        </w:rPr>
        <w:t>SelfOSS</w:t>
      </w:r>
      <w:proofErr w:type="spellEnd"/>
      <w:r w:rsidRPr="00BE19BA">
        <w:rPr>
          <w:rFonts w:cs="Arial"/>
          <w:sz w:val="20"/>
          <w:szCs w:val="20"/>
        </w:rPr>
        <w:t xml:space="preserve">, </w:t>
      </w:r>
      <w:proofErr w:type="spellStart"/>
      <w:r w:rsidRPr="00BE19BA">
        <w:rPr>
          <w:rFonts w:cs="Arial"/>
          <w:sz w:val="20"/>
          <w:szCs w:val="20"/>
        </w:rPr>
        <w:t>tym</w:t>
      </w:r>
      <w:proofErr w:type="spellEnd"/>
      <w:r w:rsidRPr="00BE19BA">
        <w:rPr>
          <w:rFonts w:cs="Arial"/>
          <w:sz w:val="20"/>
          <w:szCs w:val="20"/>
        </w:rPr>
        <w:t xml:space="preserve"> </w:t>
      </w:r>
      <w:proofErr w:type="spellStart"/>
      <w:r w:rsidRPr="00BE19BA">
        <w:rPr>
          <w:rFonts w:cs="Arial"/>
          <w:sz w:val="20"/>
          <w:szCs w:val="20"/>
        </w:rPr>
        <w:t>samym</w:t>
      </w:r>
      <w:proofErr w:type="spellEnd"/>
      <w:r w:rsidRPr="00BE19BA">
        <w:rPr>
          <w:rFonts w:cs="Arial"/>
          <w:sz w:val="20"/>
          <w:szCs w:val="20"/>
        </w:rPr>
        <w:t xml:space="preserve"> </w:t>
      </w:r>
      <w:proofErr w:type="spellStart"/>
      <w:r w:rsidRPr="00BE19BA">
        <w:rPr>
          <w:rFonts w:cs="Arial"/>
          <w:sz w:val="20"/>
          <w:szCs w:val="20"/>
        </w:rPr>
        <w:t>ograniczając</w:t>
      </w:r>
      <w:proofErr w:type="spellEnd"/>
      <w:r w:rsidRPr="00BE19BA">
        <w:rPr>
          <w:rFonts w:cs="Arial"/>
          <w:sz w:val="20"/>
          <w:szCs w:val="20"/>
        </w:rPr>
        <w:t xml:space="preserve"> </w:t>
      </w:r>
      <w:proofErr w:type="spellStart"/>
      <w:r w:rsidRPr="00BE19BA">
        <w:rPr>
          <w:rFonts w:cs="Arial"/>
          <w:sz w:val="20"/>
          <w:szCs w:val="20"/>
        </w:rPr>
        <w:t>konieczność</w:t>
      </w:r>
      <w:proofErr w:type="spellEnd"/>
      <w:r w:rsidRPr="00BE19BA">
        <w:rPr>
          <w:rFonts w:cs="Arial"/>
          <w:sz w:val="20"/>
          <w:szCs w:val="20"/>
        </w:rPr>
        <w:t xml:space="preserve"> </w:t>
      </w:r>
      <w:proofErr w:type="spellStart"/>
      <w:r w:rsidRPr="00BE19BA">
        <w:rPr>
          <w:rFonts w:cs="Arial"/>
          <w:sz w:val="20"/>
          <w:szCs w:val="20"/>
        </w:rPr>
        <w:t>bezpośredniego</w:t>
      </w:r>
      <w:proofErr w:type="spellEnd"/>
      <w:r w:rsidRPr="00BE19BA">
        <w:rPr>
          <w:rFonts w:cs="Arial"/>
          <w:sz w:val="20"/>
          <w:szCs w:val="20"/>
        </w:rPr>
        <w:t xml:space="preserve"> </w:t>
      </w:r>
      <w:proofErr w:type="spellStart"/>
      <w:r w:rsidRPr="00BE19BA">
        <w:rPr>
          <w:rFonts w:cs="Arial"/>
          <w:sz w:val="20"/>
          <w:szCs w:val="20"/>
        </w:rPr>
        <w:t>kontaktu</w:t>
      </w:r>
      <w:proofErr w:type="spellEnd"/>
      <w:r w:rsidRPr="00BE19BA">
        <w:rPr>
          <w:rFonts w:cs="Arial"/>
          <w:sz w:val="20"/>
          <w:szCs w:val="20"/>
        </w:rPr>
        <w:t xml:space="preserve">. </w:t>
      </w:r>
    </w:p>
    <w:p w14:paraId="20A32CF0" w14:textId="77777777" w:rsidR="00BE19BA" w:rsidRPr="00BE19BA" w:rsidRDefault="00BE19BA" w:rsidP="00332FDA">
      <w:pPr>
        <w:snapToGrid w:val="0"/>
        <w:spacing w:line="320" w:lineRule="exact"/>
        <w:rPr>
          <w:rFonts w:cs="Arial"/>
          <w:sz w:val="20"/>
          <w:szCs w:val="20"/>
        </w:rPr>
      </w:pPr>
    </w:p>
    <w:p w14:paraId="7E7CBEB3" w14:textId="0F0F668E" w:rsidR="00332FDA" w:rsidRPr="00BE19BA" w:rsidRDefault="00332FDA" w:rsidP="00D123CF">
      <w:pPr>
        <w:pStyle w:val="Akapitzlist"/>
        <w:numPr>
          <w:ilvl w:val="0"/>
          <w:numId w:val="17"/>
        </w:numPr>
        <w:snapToGrid w:val="0"/>
        <w:spacing w:line="320" w:lineRule="exact"/>
        <w:jc w:val="both"/>
      </w:pPr>
      <w:proofErr w:type="spellStart"/>
      <w:r w:rsidRPr="00BE19BA">
        <w:t>Duże</w:t>
      </w:r>
      <w:proofErr w:type="spellEnd"/>
      <w:r w:rsidRPr="00BE19BA">
        <w:t xml:space="preserve"> </w:t>
      </w:r>
      <w:proofErr w:type="spellStart"/>
      <w:r w:rsidRPr="00BE19BA">
        <w:t>znaczenie</w:t>
      </w:r>
      <w:proofErr w:type="spellEnd"/>
      <w:r w:rsidRPr="00BE19BA">
        <w:t xml:space="preserve"> </w:t>
      </w:r>
      <w:proofErr w:type="spellStart"/>
      <w:r w:rsidRPr="00BE19BA">
        <w:t>ma</w:t>
      </w:r>
      <w:proofErr w:type="spellEnd"/>
      <w:r w:rsidRPr="00BE19BA">
        <w:t xml:space="preserve"> </w:t>
      </w:r>
      <w:proofErr w:type="spellStart"/>
      <w:r w:rsidRPr="00BE19BA">
        <w:t>dla</w:t>
      </w:r>
      <w:proofErr w:type="spellEnd"/>
      <w:r w:rsidRPr="00BE19BA">
        <w:t xml:space="preserve"> </w:t>
      </w:r>
      <w:proofErr w:type="spellStart"/>
      <w:r w:rsidRPr="00BE19BA">
        <w:t>nas</w:t>
      </w:r>
      <w:proofErr w:type="spellEnd"/>
      <w:r w:rsidRPr="00BE19BA">
        <w:t xml:space="preserve"> </w:t>
      </w:r>
      <w:proofErr w:type="spellStart"/>
      <w:r w:rsidRPr="00BE19BA">
        <w:t>także</w:t>
      </w:r>
      <w:proofErr w:type="spellEnd"/>
      <w:r w:rsidRPr="00BE19BA">
        <w:t xml:space="preserve"> </w:t>
      </w:r>
      <w:proofErr w:type="spellStart"/>
      <w:r w:rsidRPr="00BE19BA">
        <w:t>wzmacnianie</w:t>
      </w:r>
      <w:proofErr w:type="spellEnd"/>
      <w:r w:rsidRPr="00BE19BA">
        <w:t xml:space="preserve"> </w:t>
      </w:r>
      <w:proofErr w:type="spellStart"/>
      <w:r w:rsidRPr="00BE19BA">
        <w:t>powiązań</w:t>
      </w:r>
      <w:proofErr w:type="spellEnd"/>
      <w:r w:rsidRPr="00BE19BA">
        <w:t xml:space="preserve"> </w:t>
      </w:r>
      <w:proofErr w:type="spellStart"/>
      <w:r w:rsidRPr="00BE19BA">
        <w:t>pomiędzy</w:t>
      </w:r>
      <w:proofErr w:type="spellEnd"/>
      <w:r w:rsidRPr="00BE19BA">
        <w:t xml:space="preserve"> </w:t>
      </w:r>
      <w:proofErr w:type="spellStart"/>
      <w:r w:rsidRPr="00BE19BA">
        <w:t>inwestycjami</w:t>
      </w:r>
      <w:proofErr w:type="spellEnd"/>
      <w:r w:rsidRPr="00BE19BA">
        <w:t xml:space="preserve"> w </w:t>
      </w:r>
      <w:proofErr w:type="spellStart"/>
      <w:r w:rsidRPr="00BE19BA">
        <w:t>nowe</w:t>
      </w:r>
      <w:proofErr w:type="spellEnd"/>
      <w:r w:rsidRPr="00BE19BA">
        <w:t xml:space="preserve"> </w:t>
      </w:r>
      <w:proofErr w:type="spellStart"/>
      <w:r w:rsidRPr="00BE19BA">
        <w:t>technologie</w:t>
      </w:r>
      <w:proofErr w:type="spellEnd"/>
      <w:r w:rsidRPr="00BE19BA">
        <w:t xml:space="preserve">, </w:t>
      </w:r>
      <w:proofErr w:type="spellStart"/>
      <w:r w:rsidRPr="00BE19BA">
        <w:t>innowacyjne</w:t>
      </w:r>
      <w:proofErr w:type="spellEnd"/>
      <w:r w:rsidRPr="00BE19BA">
        <w:t xml:space="preserve"> </w:t>
      </w:r>
      <w:proofErr w:type="spellStart"/>
      <w:r w:rsidRPr="00BE19BA">
        <w:t>rozwiązania</w:t>
      </w:r>
      <w:proofErr w:type="spellEnd"/>
      <w:r w:rsidRPr="00BE19BA">
        <w:t xml:space="preserve"> a </w:t>
      </w:r>
      <w:proofErr w:type="spellStart"/>
      <w:r w:rsidRPr="00BE19BA">
        <w:t>wartością</w:t>
      </w:r>
      <w:proofErr w:type="spellEnd"/>
      <w:r w:rsidRPr="00BE19BA">
        <w:t xml:space="preserve"> </w:t>
      </w:r>
      <w:proofErr w:type="spellStart"/>
      <w:r w:rsidRPr="00BE19BA">
        <w:t>biznesową</w:t>
      </w:r>
      <w:proofErr w:type="spellEnd"/>
      <w:r w:rsidRPr="00BE19BA">
        <w:t xml:space="preserve">. W Fujitsu </w:t>
      </w:r>
      <w:proofErr w:type="spellStart"/>
      <w:r w:rsidRPr="00BE19BA">
        <w:t>dbamy</w:t>
      </w:r>
      <w:proofErr w:type="spellEnd"/>
      <w:r w:rsidRPr="00BE19BA">
        <w:t xml:space="preserve">, </w:t>
      </w:r>
      <w:proofErr w:type="spellStart"/>
      <w:r w:rsidRPr="00BE19BA">
        <w:t>by</w:t>
      </w:r>
      <w:proofErr w:type="spellEnd"/>
      <w:r w:rsidRPr="00BE19BA">
        <w:t xml:space="preserve"> </w:t>
      </w:r>
      <w:proofErr w:type="spellStart"/>
      <w:r w:rsidRPr="00BE19BA">
        <w:t>oferowane</w:t>
      </w:r>
      <w:proofErr w:type="spellEnd"/>
      <w:r w:rsidRPr="00BE19BA">
        <w:t xml:space="preserve"> </w:t>
      </w:r>
      <w:proofErr w:type="spellStart"/>
      <w:r w:rsidRPr="00BE19BA">
        <w:t>przez</w:t>
      </w:r>
      <w:proofErr w:type="spellEnd"/>
      <w:r w:rsidRPr="00BE19BA">
        <w:t xml:space="preserve"> </w:t>
      </w:r>
      <w:proofErr w:type="spellStart"/>
      <w:r w:rsidRPr="00BE19BA">
        <w:t>nas</w:t>
      </w:r>
      <w:proofErr w:type="spellEnd"/>
      <w:r w:rsidRPr="00BE19BA">
        <w:t xml:space="preserve"> </w:t>
      </w:r>
      <w:proofErr w:type="spellStart"/>
      <w:r w:rsidRPr="00BE19BA">
        <w:t>systemy</w:t>
      </w:r>
      <w:proofErr w:type="spellEnd"/>
      <w:r w:rsidRPr="00BE19BA">
        <w:t xml:space="preserve"> </w:t>
      </w:r>
      <w:r w:rsidR="000126E9">
        <w:t>i</w:t>
      </w:r>
      <w:r w:rsidR="009F374C">
        <w:t> </w:t>
      </w:r>
      <w:proofErr w:type="spellStart"/>
      <w:r w:rsidR="000126E9">
        <w:t>rozwiązania</w:t>
      </w:r>
      <w:proofErr w:type="spellEnd"/>
      <w:r w:rsidR="000126E9">
        <w:t xml:space="preserve"> </w:t>
      </w:r>
      <w:proofErr w:type="spellStart"/>
      <w:r w:rsidRPr="00BE19BA">
        <w:t>idealnie</w:t>
      </w:r>
      <w:proofErr w:type="spellEnd"/>
      <w:r w:rsidRPr="00BE19BA">
        <w:t xml:space="preserve"> </w:t>
      </w:r>
      <w:proofErr w:type="spellStart"/>
      <w:r w:rsidRPr="00BE19BA">
        <w:t>odpowiadały</w:t>
      </w:r>
      <w:proofErr w:type="spellEnd"/>
      <w:r w:rsidRPr="00BE19BA">
        <w:t xml:space="preserve"> na </w:t>
      </w:r>
      <w:proofErr w:type="spellStart"/>
      <w:r w:rsidRPr="00BE19BA">
        <w:t>potrzeby</w:t>
      </w:r>
      <w:proofErr w:type="spellEnd"/>
      <w:r w:rsidRPr="00BE19BA">
        <w:t xml:space="preserve"> </w:t>
      </w:r>
      <w:proofErr w:type="spellStart"/>
      <w:r w:rsidRPr="00BE19BA">
        <w:t>biznesowe</w:t>
      </w:r>
      <w:proofErr w:type="spellEnd"/>
      <w:r w:rsidRPr="00BE19BA">
        <w:t xml:space="preserve"> </w:t>
      </w:r>
      <w:proofErr w:type="spellStart"/>
      <w:r w:rsidRPr="00BE19BA">
        <w:t>naszych</w:t>
      </w:r>
      <w:proofErr w:type="spellEnd"/>
      <w:r w:rsidRPr="00BE19BA">
        <w:t xml:space="preserve"> </w:t>
      </w:r>
      <w:proofErr w:type="spellStart"/>
      <w:r w:rsidRPr="00BE19BA">
        <w:t>klientów</w:t>
      </w:r>
      <w:proofErr w:type="spellEnd"/>
      <w:r w:rsidRPr="00BE19BA">
        <w:t xml:space="preserve">. </w:t>
      </w:r>
      <w:proofErr w:type="spellStart"/>
      <w:r w:rsidRPr="00BE19BA">
        <w:t>Dostosowujemy</w:t>
      </w:r>
      <w:proofErr w:type="spellEnd"/>
      <w:r w:rsidRPr="00BE19BA">
        <w:t xml:space="preserve"> </w:t>
      </w:r>
      <w:proofErr w:type="spellStart"/>
      <w:r w:rsidR="000126E9">
        <w:t>nasze</w:t>
      </w:r>
      <w:proofErr w:type="spellEnd"/>
      <w:r w:rsidR="000126E9">
        <w:t xml:space="preserve"> </w:t>
      </w:r>
      <w:proofErr w:type="spellStart"/>
      <w:r w:rsidRPr="00BE19BA">
        <w:t>portfolio</w:t>
      </w:r>
      <w:proofErr w:type="spellEnd"/>
      <w:r w:rsidRPr="00BE19BA">
        <w:t xml:space="preserve"> do </w:t>
      </w:r>
      <w:proofErr w:type="spellStart"/>
      <w:r w:rsidRPr="00BE19BA">
        <w:t>dynamicznie</w:t>
      </w:r>
      <w:proofErr w:type="spellEnd"/>
      <w:r w:rsidRPr="00BE19BA">
        <w:t xml:space="preserve"> </w:t>
      </w:r>
      <w:proofErr w:type="spellStart"/>
      <w:r w:rsidRPr="00BE19BA">
        <w:t>zmieniających</w:t>
      </w:r>
      <w:proofErr w:type="spellEnd"/>
      <w:r w:rsidRPr="00BE19BA">
        <w:t xml:space="preserve"> </w:t>
      </w:r>
      <w:proofErr w:type="spellStart"/>
      <w:r w:rsidRPr="00BE19BA">
        <w:t>się</w:t>
      </w:r>
      <w:proofErr w:type="spellEnd"/>
      <w:r w:rsidRPr="00BE19BA">
        <w:t xml:space="preserve"> </w:t>
      </w:r>
      <w:proofErr w:type="spellStart"/>
      <w:r w:rsidRPr="00BE19BA">
        <w:t>potrzeb</w:t>
      </w:r>
      <w:proofErr w:type="spellEnd"/>
      <w:r w:rsidRPr="00BE19BA">
        <w:t xml:space="preserve"> </w:t>
      </w:r>
      <w:proofErr w:type="spellStart"/>
      <w:r w:rsidR="008300FD">
        <w:t>rynkowych</w:t>
      </w:r>
      <w:proofErr w:type="spellEnd"/>
      <w:r w:rsidR="008300FD">
        <w:t xml:space="preserve"> </w:t>
      </w:r>
      <w:proofErr w:type="spellStart"/>
      <w:r w:rsidR="008300FD">
        <w:t>oraz</w:t>
      </w:r>
      <w:proofErr w:type="spellEnd"/>
      <w:r w:rsidR="008300FD">
        <w:t xml:space="preserve"> </w:t>
      </w:r>
      <w:proofErr w:type="spellStart"/>
      <w:r w:rsidR="008300FD">
        <w:t>biznesowych</w:t>
      </w:r>
      <w:proofErr w:type="spellEnd"/>
      <w:r w:rsidR="00BE19BA" w:rsidRPr="00BE19BA">
        <w:t xml:space="preserve">, </w:t>
      </w:r>
      <w:proofErr w:type="spellStart"/>
      <w:r w:rsidR="00BE19BA" w:rsidRPr="00BE19BA">
        <w:t>tym</w:t>
      </w:r>
      <w:proofErr w:type="spellEnd"/>
      <w:r w:rsidR="00BE19BA" w:rsidRPr="00BE19BA">
        <w:t xml:space="preserve"> </w:t>
      </w:r>
      <w:proofErr w:type="spellStart"/>
      <w:r w:rsidR="00BE19BA" w:rsidRPr="00BE19BA">
        <w:t>samym</w:t>
      </w:r>
      <w:proofErr w:type="spellEnd"/>
      <w:r w:rsidR="00BE19BA" w:rsidRPr="00BE19BA">
        <w:t xml:space="preserve"> </w:t>
      </w:r>
      <w:proofErr w:type="spellStart"/>
      <w:r w:rsidR="00BE19BA" w:rsidRPr="00BE19BA">
        <w:t>zapewniając</w:t>
      </w:r>
      <w:proofErr w:type="spellEnd"/>
      <w:r w:rsidR="00BE19BA" w:rsidRPr="00BE19BA">
        <w:t xml:space="preserve"> </w:t>
      </w:r>
      <w:proofErr w:type="spellStart"/>
      <w:r w:rsidR="00BE19BA" w:rsidRPr="00BE19BA">
        <w:t>najwyższy</w:t>
      </w:r>
      <w:proofErr w:type="spellEnd"/>
      <w:r w:rsidR="00BE19BA" w:rsidRPr="00BE19BA">
        <w:t xml:space="preserve"> </w:t>
      </w:r>
      <w:proofErr w:type="spellStart"/>
      <w:r w:rsidR="00BE19BA" w:rsidRPr="00BE19BA">
        <w:t>poziom</w:t>
      </w:r>
      <w:proofErr w:type="spellEnd"/>
      <w:r w:rsidR="00BE19BA" w:rsidRPr="00BE19BA">
        <w:t xml:space="preserve"> </w:t>
      </w:r>
      <w:proofErr w:type="spellStart"/>
      <w:r w:rsidR="00BE19BA" w:rsidRPr="00BE19BA">
        <w:t>komfortu</w:t>
      </w:r>
      <w:proofErr w:type="spellEnd"/>
      <w:r w:rsidR="00BE19BA" w:rsidRPr="00BE19BA">
        <w:t xml:space="preserve"> </w:t>
      </w:r>
      <w:proofErr w:type="spellStart"/>
      <w:r w:rsidR="00BE19BA" w:rsidRPr="00BE19BA">
        <w:t>pracy</w:t>
      </w:r>
      <w:proofErr w:type="spellEnd"/>
      <w:r w:rsidR="00BE19BA" w:rsidRPr="00BE19BA">
        <w:t xml:space="preserve">, </w:t>
      </w:r>
      <w:proofErr w:type="spellStart"/>
      <w:r w:rsidR="00BE19BA" w:rsidRPr="00BE19BA">
        <w:t>jak</w:t>
      </w:r>
      <w:proofErr w:type="spellEnd"/>
      <w:r w:rsidR="00BE19BA" w:rsidRPr="00BE19BA">
        <w:t xml:space="preserve"> i </w:t>
      </w:r>
      <w:proofErr w:type="spellStart"/>
      <w:r w:rsidR="00BE19BA" w:rsidRPr="00BE19BA">
        <w:t>optymalizacji</w:t>
      </w:r>
      <w:proofErr w:type="spellEnd"/>
      <w:r w:rsidR="00BE19BA" w:rsidRPr="00BE19BA">
        <w:t xml:space="preserve"> </w:t>
      </w:r>
      <w:proofErr w:type="spellStart"/>
      <w:r w:rsidR="00BE19BA" w:rsidRPr="00BE19BA">
        <w:t>kosztów</w:t>
      </w:r>
      <w:proofErr w:type="spellEnd"/>
      <w:r w:rsidR="00BE19BA" w:rsidRPr="00BE19BA">
        <w:t xml:space="preserve"> – </w:t>
      </w:r>
      <w:proofErr w:type="spellStart"/>
      <w:r w:rsidR="00BE19BA" w:rsidRPr="00BE19BA">
        <w:t>dodaje</w:t>
      </w:r>
      <w:proofErr w:type="spellEnd"/>
      <w:r w:rsidR="00BE19BA" w:rsidRPr="00BE19BA">
        <w:t xml:space="preserve"> </w:t>
      </w:r>
      <w:r w:rsidR="00E63B1A">
        <w:rPr>
          <w:b/>
          <w:bCs/>
        </w:rPr>
        <w:t>Michał Grzegorzewski</w:t>
      </w:r>
      <w:r w:rsidR="00BE19BA" w:rsidRPr="008300FD">
        <w:rPr>
          <w:b/>
          <w:bCs/>
        </w:rPr>
        <w:t xml:space="preserve">. </w:t>
      </w:r>
    </w:p>
    <w:p w14:paraId="216A30C4" w14:textId="4CC0B6D5" w:rsidR="00BE19BA" w:rsidRPr="009F374C" w:rsidRDefault="00BE19BA" w:rsidP="00BE19BA">
      <w:pPr>
        <w:snapToGrid w:val="0"/>
        <w:spacing w:line="320" w:lineRule="exact"/>
        <w:rPr>
          <w:rFonts w:cs="Arial"/>
          <w:sz w:val="20"/>
          <w:szCs w:val="20"/>
          <w:lang w:val="pl-PL"/>
        </w:rPr>
      </w:pPr>
      <w:r w:rsidRPr="009F374C">
        <w:rPr>
          <w:rFonts w:cs="Arial"/>
          <w:sz w:val="20"/>
          <w:szCs w:val="20"/>
          <w:lang w:val="pl-PL"/>
        </w:rPr>
        <w:t xml:space="preserve">W swoim najnowszym raporcie Gartner ocenił 17 dostawców usług w Europie, których oferta obejmuje zarówno tradycyjny outsourcing, jak </w:t>
      </w:r>
      <w:r w:rsidR="008300FD" w:rsidRPr="009F374C">
        <w:rPr>
          <w:rFonts w:cs="Arial"/>
          <w:sz w:val="20"/>
          <w:szCs w:val="20"/>
          <w:lang w:val="pl-PL"/>
        </w:rPr>
        <w:t>i</w:t>
      </w:r>
      <w:r w:rsidRPr="009F374C">
        <w:rPr>
          <w:rFonts w:cs="Arial"/>
          <w:sz w:val="20"/>
          <w:szCs w:val="20"/>
          <w:lang w:val="pl-PL"/>
        </w:rPr>
        <w:t xml:space="preserve"> nowe usługi cyfrowego miejsca pracy. </w:t>
      </w:r>
    </w:p>
    <w:p w14:paraId="5756B689" w14:textId="77777777" w:rsidR="00744F08" w:rsidRPr="009F374C" w:rsidRDefault="00744F08" w:rsidP="00744F08">
      <w:pPr>
        <w:snapToGrid w:val="0"/>
        <w:spacing w:line="320" w:lineRule="exact"/>
        <w:rPr>
          <w:rFonts w:cs="Arial"/>
          <w:sz w:val="32"/>
          <w:szCs w:val="32"/>
          <w:lang w:val="pl-PL"/>
        </w:rPr>
      </w:pPr>
    </w:p>
    <w:p w14:paraId="4CB5AE7D" w14:textId="77777777" w:rsidR="00744F08" w:rsidRPr="009F374C" w:rsidRDefault="00744F08" w:rsidP="00744F08">
      <w:pPr>
        <w:snapToGrid w:val="0"/>
        <w:spacing w:line="320" w:lineRule="exact"/>
        <w:rPr>
          <w:rFonts w:cs="Arial"/>
          <w:sz w:val="32"/>
          <w:szCs w:val="32"/>
          <w:lang w:val="pl-PL"/>
        </w:rPr>
      </w:pPr>
    </w:p>
    <w:bookmarkEnd w:id="0"/>
    <w:p w14:paraId="7C4DCFEA" w14:textId="267A8D2D" w:rsidR="005429F4" w:rsidRPr="009F374C" w:rsidRDefault="005429F4" w:rsidP="000B685F">
      <w:pPr>
        <w:snapToGrid w:val="0"/>
        <w:spacing w:line="240" w:lineRule="exact"/>
        <w:ind w:right="-1"/>
        <w:rPr>
          <w:rFonts w:cs="Arial"/>
          <w:sz w:val="16"/>
          <w:szCs w:val="16"/>
          <w:lang w:val="pl-PL"/>
        </w:rPr>
      </w:pPr>
    </w:p>
    <w:sectPr w:rsidR="005429F4" w:rsidRPr="009F374C" w:rsidSect="00C72E17">
      <w:footerReference w:type="first" r:id="rId12"/>
      <w:type w:val="continuous"/>
      <w:pgSz w:w="11906" w:h="16838" w:code="9"/>
      <w:pgMar w:top="709" w:right="991" w:bottom="1134" w:left="993" w:header="357" w:footer="394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950C" w14:textId="77777777" w:rsidR="00DC4CD2" w:rsidRDefault="00DC4CD2">
      <w:r>
        <w:separator/>
      </w:r>
    </w:p>
  </w:endnote>
  <w:endnote w:type="continuationSeparator" w:id="0">
    <w:p w14:paraId="0C1CBBDC" w14:textId="77777777" w:rsidR="00DC4CD2" w:rsidRDefault="00DC4CD2">
      <w:r>
        <w:continuationSeparator/>
      </w:r>
    </w:p>
  </w:endnote>
  <w:endnote w:type="continuationNotice" w:id="1">
    <w:p w14:paraId="015F5976" w14:textId="77777777" w:rsidR="00DC4CD2" w:rsidRDefault="00DC4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jitsu Sans Light">
    <w:panose1 w:val="020B0304060202020204"/>
    <w:charset w:val="00"/>
    <w:family w:val="swiss"/>
    <w:pitch w:val="variable"/>
    <w:sig w:usb0="A00000AF" w:usb1="0000206B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ヒラギノ角ゴ Pro W6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ujitsu Sans Medium">
    <w:panose1 w:val="020B0504060202020204"/>
    <w:charset w:val="00"/>
    <w:family w:val="swiss"/>
    <w:pitch w:val="variable"/>
    <w:sig w:usb0="A00000AF" w:usb1="0000206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E26A" w14:textId="77777777" w:rsidR="00D3582F" w:rsidRDefault="00D3582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E0E3678" wp14:editId="224C65A6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6301105" cy="468630"/>
          <wp:effectExtent l="0" t="0" r="444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nf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528"/>
    </w:tblGrid>
    <w:tr w:rsidR="00D3582F" w:rsidRPr="00287921" w14:paraId="36E137B6" w14:textId="77777777" w:rsidTr="00C72E17">
      <w:tc>
        <w:tcPr>
          <w:tcW w:w="4679" w:type="dxa"/>
        </w:tcPr>
        <w:p w14:paraId="10C3C1D2" w14:textId="77777777" w:rsidR="00D3582F" w:rsidRDefault="00D3582F" w:rsidP="00B748C5">
          <w:pPr>
            <w:snapToGrid w:val="0"/>
            <w:spacing w:line="240" w:lineRule="exact"/>
          </w:pPr>
        </w:p>
      </w:tc>
      <w:tc>
        <w:tcPr>
          <w:tcW w:w="5528" w:type="dxa"/>
        </w:tcPr>
        <w:p w14:paraId="40EF4970" w14:textId="77777777" w:rsidR="00D3582F" w:rsidRPr="00203C78" w:rsidRDefault="00D3582F" w:rsidP="00C72E17">
          <w:pPr>
            <w:snapToGrid w:val="0"/>
            <w:spacing w:line="240" w:lineRule="exact"/>
            <w:jc w:val="right"/>
            <w:rPr>
              <w:b/>
              <w:sz w:val="18"/>
              <w:szCs w:val="18"/>
              <w:lang w:val="de-DE"/>
            </w:rPr>
          </w:pPr>
        </w:p>
      </w:tc>
    </w:tr>
  </w:tbl>
  <w:p w14:paraId="79231BC7" w14:textId="77777777" w:rsidR="00D3582F" w:rsidRDefault="00D3582F" w:rsidP="00B748C5">
    <w:pPr>
      <w:pStyle w:val="Stopka"/>
      <w:tabs>
        <w:tab w:val="clear" w:pos="4252"/>
        <w:tab w:val="clear" w:pos="8504"/>
        <w:tab w:val="left" w:pos="6525"/>
      </w:tabs>
      <w:rPr>
        <w:lang w:val="de-DE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E452CA" wp14:editId="073498A0">
              <wp:simplePos x="0" y="0"/>
              <wp:positionH relativeFrom="column">
                <wp:posOffset>5474970</wp:posOffset>
              </wp:positionH>
              <wp:positionV relativeFrom="paragraph">
                <wp:posOffset>99060</wp:posOffset>
              </wp:positionV>
              <wp:extent cx="885825" cy="21907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58EAB" w14:textId="3016EC81" w:rsidR="00D3582F" w:rsidRPr="00B709FF" w:rsidRDefault="00D3582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452C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31.1pt;margin-top:7.8pt;width:69.75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" stroked="f">
              <v:textbox>
                <w:txbxContent>
                  <w:p w14:paraId="2E258EAB" w14:textId="3016EC81" w:rsidR="00D3582F" w:rsidRPr="00B709FF" w:rsidRDefault="00D3582F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DF1474" w14:textId="77777777" w:rsidR="00D3582F" w:rsidRPr="00203C78" w:rsidRDefault="00D3582F" w:rsidP="00B748C5">
    <w:pPr>
      <w:pStyle w:val="Stopka"/>
      <w:tabs>
        <w:tab w:val="clear" w:pos="4252"/>
        <w:tab w:val="clear" w:pos="8504"/>
        <w:tab w:val="left" w:pos="6525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9F05E" w14:textId="77777777" w:rsidR="00DC4CD2" w:rsidRDefault="00DC4CD2">
      <w:r>
        <w:separator/>
      </w:r>
    </w:p>
  </w:footnote>
  <w:footnote w:type="continuationSeparator" w:id="0">
    <w:p w14:paraId="30F44836" w14:textId="77777777" w:rsidR="00DC4CD2" w:rsidRDefault="00DC4CD2">
      <w:r>
        <w:continuationSeparator/>
      </w:r>
    </w:p>
  </w:footnote>
  <w:footnote w:type="continuationNotice" w:id="1">
    <w:p w14:paraId="0B07B6A0" w14:textId="77777777" w:rsidR="00DC4CD2" w:rsidRDefault="00DC4C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633"/>
    <w:multiLevelType w:val="hybridMultilevel"/>
    <w:tmpl w:val="6C68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070E4">
      <w:numFmt w:val="bullet"/>
      <w:lvlText w:val="•"/>
      <w:lvlJc w:val="left"/>
      <w:pPr>
        <w:ind w:left="1755" w:hanging="675"/>
      </w:pPr>
      <w:rPr>
        <w:rFonts w:ascii="Fujitsu Sans Light" w:eastAsia="MS PGothic" w:hAnsi="Fujitsu Sans Light" w:cs="Fujitsu Sans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B27"/>
    <w:multiLevelType w:val="hybridMultilevel"/>
    <w:tmpl w:val="B09E3726"/>
    <w:lvl w:ilvl="0" w:tplc="E3363B96">
      <w:numFmt w:val="bullet"/>
      <w:lvlText w:val="-"/>
      <w:lvlJc w:val="left"/>
      <w:pPr>
        <w:ind w:left="720" w:hanging="360"/>
      </w:pPr>
      <w:rPr>
        <w:rFonts w:ascii="Calibri" w:eastAsia="ヒラギノ角ゴ Pro W6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3B55"/>
    <w:multiLevelType w:val="hybridMultilevel"/>
    <w:tmpl w:val="E6225768"/>
    <w:lvl w:ilvl="0" w:tplc="22D0D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CE5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06E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36BC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0A1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86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9A4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8E3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767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6360F"/>
    <w:multiLevelType w:val="hybridMultilevel"/>
    <w:tmpl w:val="135C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491"/>
    <w:multiLevelType w:val="hybridMultilevel"/>
    <w:tmpl w:val="446AF072"/>
    <w:lvl w:ilvl="0" w:tplc="BECAC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96A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94F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E1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2AF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0E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F657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382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9E0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3798E"/>
    <w:multiLevelType w:val="hybridMultilevel"/>
    <w:tmpl w:val="11763730"/>
    <w:lvl w:ilvl="0" w:tplc="23BE9E22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0921"/>
    <w:multiLevelType w:val="hybridMultilevel"/>
    <w:tmpl w:val="C9986F7E"/>
    <w:lvl w:ilvl="0" w:tplc="ABE2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6E4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326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D8C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10F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183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4A2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FCA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147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80D7B"/>
    <w:multiLevelType w:val="hybridMultilevel"/>
    <w:tmpl w:val="D9341E1A"/>
    <w:lvl w:ilvl="0" w:tplc="E3363B96">
      <w:numFmt w:val="bullet"/>
      <w:lvlText w:val="-"/>
      <w:lvlJc w:val="left"/>
      <w:pPr>
        <w:ind w:left="720" w:hanging="360"/>
      </w:pPr>
      <w:rPr>
        <w:rFonts w:ascii="Calibri" w:eastAsia="ヒラギノ角ゴ Pro W6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15826"/>
    <w:multiLevelType w:val="hybridMultilevel"/>
    <w:tmpl w:val="FB2A0C36"/>
    <w:lvl w:ilvl="0" w:tplc="55620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B6A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B48A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6E86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CEA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4EC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24B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B6A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203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07709"/>
    <w:multiLevelType w:val="hybridMultilevel"/>
    <w:tmpl w:val="0C929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6357"/>
    <w:multiLevelType w:val="hybridMultilevel"/>
    <w:tmpl w:val="AE580EA2"/>
    <w:lvl w:ilvl="0" w:tplc="E3363B96">
      <w:numFmt w:val="bullet"/>
      <w:lvlText w:val="-"/>
      <w:lvlJc w:val="left"/>
      <w:pPr>
        <w:ind w:left="1080" w:hanging="360"/>
      </w:pPr>
      <w:rPr>
        <w:rFonts w:ascii="Calibri" w:eastAsia="ヒラギノ角ゴ Pro W6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D65D9F"/>
    <w:multiLevelType w:val="hybridMultilevel"/>
    <w:tmpl w:val="8626D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D3548"/>
    <w:multiLevelType w:val="hybridMultilevel"/>
    <w:tmpl w:val="AA02A60C"/>
    <w:lvl w:ilvl="0" w:tplc="7FF679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B314D"/>
    <w:multiLevelType w:val="hybridMultilevel"/>
    <w:tmpl w:val="2B5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94280"/>
    <w:multiLevelType w:val="hybridMultilevel"/>
    <w:tmpl w:val="DEA27772"/>
    <w:lvl w:ilvl="0" w:tplc="7AB4AD74">
      <w:start w:val="5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357BF"/>
    <w:multiLevelType w:val="hybridMultilevel"/>
    <w:tmpl w:val="35EAAEBE"/>
    <w:lvl w:ilvl="0" w:tplc="90F81426">
      <w:start w:val="1"/>
      <w:numFmt w:val="bullet"/>
      <w:pStyle w:val="FSBulletlistblacklight"/>
      <w:lvlText w:val="■"/>
      <w:lvlJc w:val="left"/>
      <w:pPr>
        <w:tabs>
          <w:tab w:val="num" w:pos="0"/>
        </w:tabs>
        <w:ind w:left="170" w:hanging="170"/>
      </w:pPr>
      <w:rPr>
        <w:rFonts w:ascii="Fujitsu Sans Light" w:eastAsia="MS PGothic" w:hAnsi="Fujitsu Sans Light" w:hint="default"/>
        <w:b w:val="0"/>
        <w:i w:val="0"/>
        <w:color w:val="FF0000"/>
        <w:sz w:val="18"/>
        <w:u w:color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A71E66"/>
    <w:multiLevelType w:val="hybridMultilevel"/>
    <w:tmpl w:val="352E80E6"/>
    <w:lvl w:ilvl="0" w:tplc="E3363B96">
      <w:numFmt w:val="bullet"/>
      <w:lvlText w:val="-"/>
      <w:lvlJc w:val="left"/>
      <w:pPr>
        <w:ind w:left="284" w:hanging="360"/>
      </w:pPr>
      <w:rPr>
        <w:rFonts w:ascii="Calibri" w:eastAsia="ヒラギノ角ゴ Pro W6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  <w:num w:numId="15">
    <w:abstractNumId w:val="8"/>
  </w:num>
  <w:num w:numId="16">
    <w:abstractNumId w:val="3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F7"/>
    <w:rsid w:val="00000242"/>
    <w:rsid w:val="000005AD"/>
    <w:rsid w:val="00001417"/>
    <w:rsid w:val="00002C2F"/>
    <w:rsid w:val="00002D4B"/>
    <w:rsid w:val="000031DA"/>
    <w:rsid w:val="000039AE"/>
    <w:rsid w:val="00003EAF"/>
    <w:rsid w:val="00004D8A"/>
    <w:rsid w:val="00004F34"/>
    <w:rsid w:val="00006561"/>
    <w:rsid w:val="000070B6"/>
    <w:rsid w:val="0001065F"/>
    <w:rsid w:val="00011CF8"/>
    <w:rsid w:val="000126E9"/>
    <w:rsid w:val="000131FD"/>
    <w:rsid w:val="000146DA"/>
    <w:rsid w:val="00016154"/>
    <w:rsid w:val="00017EBE"/>
    <w:rsid w:val="000204C2"/>
    <w:rsid w:val="00020C86"/>
    <w:rsid w:val="000227DB"/>
    <w:rsid w:val="00023C98"/>
    <w:rsid w:val="00023CFE"/>
    <w:rsid w:val="000247FB"/>
    <w:rsid w:val="00024FDA"/>
    <w:rsid w:val="00027CDA"/>
    <w:rsid w:val="00030770"/>
    <w:rsid w:val="00032A5D"/>
    <w:rsid w:val="00032F33"/>
    <w:rsid w:val="00033567"/>
    <w:rsid w:val="00034C18"/>
    <w:rsid w:val="00034E1F"/>
    <w:rsid w:val="00035697"/>
    <w:rsid w:val="00036AEC"/>
    <w:rsid w:val="000434E7"/>
    <w:rsid w:val="00045980"/>
    <w:rsid w:val="00046EE3"/>
    <w:rsid w:val="00050EEE"/>
    <w:rsid w:val="00050F17"/>
    <w:rsid w:val="0005270B"/>
    <w:rsid w:val="00054BCD"/>
    <w:rsid w:val="00056E29"/>
    <w:rsid w:val="00057D66"/>
    <w:rsid w:val="00057D75"/>
    <w:rsid w:val="00057DC3"/>
    <w:rsid w:val="000623A2"/>
    <w:rsid w:val="00062647"/>
    <w:rsid w:val="0006323E"/>
    <w:rsid w:val="00064C76"/>
    <w:rsid w:val="000656C6"/>
    <w:rsid w:val="00072028"/>
    <w:rsid w:val="00072A02"/>
    <w:rsid w:val="00072A99"/>
    <w:rsid w:val="0007451B"/>
    <w:rsid w:val="000748A4"/>
    <w:rsid w:val="0007573D"/>
    <w:rsid w:val="00075F6B"/>
    <w:rsid w:val="000760D9"/>
    <w:rsid w:val="0008055C"/>
    <w:rsid w:val="00083AD9"/>
    <w:rsid w:val="00083C79"/>
    <w:rsid w:val="00084B3F"/>
    <w:rsid w:val="00087D7D"/>
    <w:rsid w:val="00087DAB"/>
    <w:rsid w:val="00091C70"/>
    <w:rsid w:val="0009449F"/>
    <w:rsid w:val="00094C77"/>
    <w:rsid w:val="0009566E"/>
    <w:rsid w:val="000A062A"/>
    <w:rsid w:val="000A399F"/>
    <w:rsid w:val="000A4416"/>
    <w:rsid w:val="000A594B"/>
    <w:rsid w:val="000A6677"/>
    <w:rsid w:val="000B124E"/>
    <w:rsid w:val="000B1634"/>
    <w:rsid w:val="000B3879"/>
    <w:rsid w:val="000B3942"/>
    <w:rsid w:val="000B3C29"/>
    <w:rsid w:val="000B472B"/>
    <w:rsid w:val="000B4A8A"/>
    <w:rsid w:val="000B4F0C"/>
    <w:rsid w:val="000B5B40"/>
    <w:rsid w:val="000B685F"/>
    <w:rsid w:val="000B6C36"/>
    <w:rsid w:val="000B7C33"/>
    <w:rsid w:val="000C3247"/>
    <w:rsid w:val="000C386C"/>
    <w:rsid w:val="000C5B14"/>
    <w:rsid w:val="000C5D8E"/>
    <w:rsid w:val="000C7D86"/>
    <w:rsid w:val="000D0050"/>
    <w:rsid w:val="000D006E"/>
    <w:rsid w:val="000D00C6"/>
    <w:rsid w:val="000D0722"/>
    <w:rsid w:val="000D0B8E"/>
    <w:rsid w:val="000D4F82"/>
    <w:rsid w:val="000D62F0"/>
    <w:rsid w:val="000D6984"/>
    <w:rsid w:val="000D6D26"/>
    <w:rsid w:val="000D7788"/>
    <w:rsid w:val="000E0E2E"/>
    <w:rsid w:val="000E55D8"/>
    <w:rsid w:val="000E5E44"/>
    <w:rsid w:val="000F04AB"/>
    <w:rsid w:val="000F12DA"/>
    <w:rsid w:val="000F16FA"/>
    <w:rsid w:val="000F2401"/>
    <w:rsid w:val="000F290D"/>
    <w:rsid w:val="000F2DE1"/>
    <w:rsid w:val="000F3224"/>
    <w:rsid w:val="000F4626"/>
    <w:rsid w:val="000F4E17"/>
    <w:rsid w:val="000F60C5"/>
    <w:rsid w:val="000F68FA"/>
    <w:rsid w:val="000F7193"/>
    <w:rsid w:val="000F7C02"/>
    <w:rsid w:val="0010258A"/>
    <w:rsid w:val="00105056"/>
    <w:rsid w:val="00107615"/>
    <w:rsid w:val="00111405"/>
    <w:rsid w:val="00111BFC"/>
    <w:rsid w:val="00113290"/>
    <w:rsid w:val="00113ABA"/>
    <w:rsid w:val="00113CD0"/>
    <w:rsid w:val="00115623"/>
    <w:rsid w:val="00115778"/>
    <w:rsid w:val="001170AF"/>
    <w:rsid w:val="00120DA3"/>
    <w:rsid w:val="00122575"/>
    <w:rsid w:val="001226BA"/>
    <w:rsid w:val="0012272E"/>
    <w:rsid w:val="00123D48"/>
    <w:rsid w:val="00124189"/>
    <w:rsid w:val="00124603"/>
    <w:rsid w:val="00126D6C"/>
    <w:rsid w:val="00127B31"/>
    <w:rsid w:val="001314D3"/>
    <w:rsid w:val="001317C4"/>
    <w:rsid w:val="00131F34"/>
    <w:rsid w:val="00133012"/>
    <w:rsid w:val="0013351E"/>
    <w:rsid w:val="00133699"/>
    <w:rsid w:val="00133742"/>
    <w:rsid w:val="0013482B"/>
    <w:rsid w:val="00134B36"/>
    <w:rsid w:val="00134F9D"/>
    <w:rsid w:val="00135537"/>
    <w:rsid w:val="00137EB0"/>
    <w:rsid w:val="00140C45"/>
    <w:rsid w:val="00142233"/>
    <w:rsid w:val="00143FA0"/>
    <w:rsid w:val="0014487A"/>
    <w:rsid w:val="00146806"/>
    <w:rsid w:val="00147549"/>
    <w:rsid w:val="00150E36"/>
    <w:rsid w:val="001520CF"/>
    <w:rsid w:val="00152994"/>
    <w:rsid w:val="00153EF9"/>
    <w:rsid w:val="00153FCE"/>
    <w:rsid w:val="00154565"/>
    <w:rsid w:val="00155B62"/>
    <w:rsid w:val="00156BB4"/>
    <w:rsid w:val="00160358"/>
    <w:rsid w:val="00160FBC"/>
    <w:rsid w:val="00161955"/>
    <w:rsid w:val="001625F9"/>
    <w:rsid w:val="00163C77"/>
    <w:rsid w:val="00164638"/>
    <w:rsid w:val="00167B35"/>
    <w:rsid w:val="00170588"/>
    <w:rsid w:val="0017242B"/>
    <w:rsid w:val="001740DB"/>
    <w:rsid w:val="00175D24"/>
    <w:rsid w:val="00176A68"/>
    <w:rsid w:val="00176BEB"/>
    <w:rsid w:val="0017782E"/>
    <w:rsid w:val="00177D61"/>
    <w:rsid w:val="00177E3A"/>
    <w:rsid w:val="00180F75"/>
    <w:rsid w:val="001817A8"/>
    <w:rsid w:val="00182D03"/>
    <w:rsid w:val="001846E1"/>
    <w:rsid w:val="00186A15"/>
    <w:rsid w:val="00187FB5"/>
    <w:rsid w:val="00193159"/>
    <w:rsid w:val="00193A81"/>
    <w:rsid w:val="001940A6"/>
    <w:rsid w:val="00194637"/>
    <w:rsid w:val="001959D1"/>
    <w:rsid w:val="00197037"/>
    <w:rsid w:val="00197049"/>
    <w:rsid w:val="0019750D"/>
    <w:rsid w:val="001979B0"/>
    <w:rsid w:val="00197DA5"/>
    <w:rsid w:val="001A0A93"/>
    <w:rsid w:val="001A120C"/>
    <w:rsid w:val="001A5DE0"/>
    <w:rsid w:val="001B158A"/>
    <w:rsid w:val="001B3EA1"/>
    <w:rsid w:val="001B59F6"/>
    <w:rsid w:val="001B7F4F"/>
    <w:rsid w:val="001C1B93"/>
    <w:rsid w:val="001C361C"/>
    <w:rsid w:val="001C47C4"/>
    <w:rsid w:val="001C521F"/>
    <w:rsid w:val="001C7382"/>
    <w:rsid w:val="001C7AE2"/>
    <w:rsid w:val="001D024F"/>
    <w:rsid w:val="001D0312"/>
    <w:rsid w:val="001D1FF6"/>
    <w:rsid w:val="001D4E95"/>
    <w:rsid w:val="001D51CE"/>
    <w:rsid w:val="001D60CB"/>
    <w:rsid w:val="001D7437"/>
    <w:rsid w:val="001D79C5"/>
    <w:rsid w:val="001E0AB8"/>
    <w:rsid w:val="001E0DFB"/>
    <w:rsid w:val="001E3161"/>
    <w:rsid w:val="001E6338"/>
    <w:rsid w:val="001E679E"/>
    <w:rsid w:val="001E67DE"/>
    <w:rsid w:val="001E6B4F"/>
    <w:rsid w:val="001F0591"/>
    <w:rsid w:val="001F0D1C"/>
    <w:rsid w:val="001F1B76"/>
    <w:rsid w:val="001F6BC2"/>
    <w:rsid w:val="00201628"/>
    <w:rsid w:val="00201E34"/>
    <w:rsid w:val="0020278B"/>
    <w:rsid w:val="00202F4F"/>
    <w:rsid w:val="002030F6"/>
    <w:rsid w:val="00203296"/>
    <w:rsid w:val="00203C78"/>
    <w:rsid w:val="00204511"/>
    <w:rsid w:val="00205DFB"/>
    <w:rsid w:val="00207A31"/>
    <w:rsid w:val="00210967"/>
    <w:rsid w:val="00212C85"/>
    <w:rsid w:val="0021413F"/>
    <w:rsid w:val="002149E6"/>
    <w:rsid w:val="00214F4D"/>
    <w:rsid w:val="002150C6"/>
    <w:rsid w:val="002200BA"/>
    <w:rsid w:val="002200E4"/>
    <w:rsid w:val="00220B4D"/>
    <w:rsid w:val="0022185D"/>
    <w:rsid w:val="002232CE"/>
    <w:rsid w:val="00223D7D"/>
    <w:rsid w:val="00223E59"/>
    <w:rsid w:val="00224B1E"/>
    <w:rsid w:val="00225E18"/>
    <w:rsid w:val="00227A4A"/>
    <w:rsid w:val="00227FDB"/>
    <w:rsid w:val="00230125"/>
    <w:rsid w:val="002323D1"/>
    <w:rsid w:val="00233465"/>
    <w:rsid w:val="00233BAA"/>
    <w:rsid w:val="00233F77"/>
    <w:rsid w:val="00235162"/>
    <w:rsid w:val="002354E7"/>
    <w:rsid w:val="00235978"/>
    <w:rsid w:val="00235E1F"/>
    <w:rsid w:val="00235E9F"/>
    <w:rsid w:val="00236306"/>
    <w:rsid w:val="00240E25"/>
    <w:rsid w:val="00241C12"/>
    <w:rsid w:val="0024423D"/>
    <w:rsid w:val="00251166"/>
    <w:rsid w:val="0025301D"/>
    <w:rsid w:val="00253D89"/>
    <w:rsid w:val="002545A8"/>
    <w:rsid w:val="002546A5"/>
    <w:rsid w:val="0025475E"/>
    <w:rsid w:val="00254ADD"/>
    <w:rsid w:val="00254CED"/>
    <w:rsid w:val="00256CCA"/>
    <w:rsid w:val="002570AE"/>
    <w:rsid w:val="00260794"/>
    <w:rsid w:val="00261A9E"/>
    <w:rsid w:val="00262EF8"/>
    <w:rsid w:val="00266D4A"/>
    <w:rsid w:val="002678FE"/>
    <w:rsid w:val="00275520"/>
    <w:rsid w:val="00276FC2"/>
    <w:rsid w:val="00283324"/>
    <w:rsid w:val="00284D3A"/>
    <w:rsid w:val="00287921"/>
    <w:rsid w:val="0029281C"/>
    <w:rsid w:val="002946DD"/>
    <w:rsid w:val="002A129F"/>
    <w:rsid w:val="002A1F4D"/>
    <w:rsid w:val="002A2351"/>
    <w:rsid w:val="002A2E2C"/>
    <w:rsid w:val="002A5430"/>
    <w:rsid w:val="002A5B59"/>
    <w:rsid w:val="002A6404"/>
    <w:rsid w:val="002A7D79"/>
    <w:rsid w:val="002B0783"/>
    <w:rsid w:val="002B20E7"/>
    <w:rsid w:val="002B4A3E"/>
    <w:rsid w:val="002B60AC"/>
    <w:rsid w:val="002B6FB0"/>
    <w:rsid w:val="002B720F"/>
    <w:rsid w:val="002C175B"/>
    <w:rsid w:val="002C1ABC"/>
    <w:rsid w:val="002C1DAD"/>
    <w:rsid w:val="002C64A4"/>
    <w:rsid w:val="002C6F79"/>
    <w:rsid w:val="002C799A"/>
    <w:rsid w:val="002D02D7"/>
    <w:rsid w:val="002D1C04"/>
    <w:rsid w:val="002D27F4"/>
    <w:rsid w:val="002D30B5"/>
    <w:rsid w:val="002D5E1C"/>
    <w:rsid w:val="002E0377"/>
    <w:rsid w:val="002E0D34"/>
    <w:rsid w:val="002E14F8"/>
    <w:rsid w:val="002E425A"/>
    <w:rsid w:val="002E65FA"/>
    <w:rsid w:val="002E706E"/>
    <w:rsid w:val="002E7E64"/>
    <w:rsid w:val="002F1F50"/>
    <w:rsid w:val="002F2531"/>
    <w:rsid w:val="002F2C36"/>
    <w:rsid w:val="00300886"/>
    <w:rsid w:val="00300913"/>
    <w:rsid w:val="00302018"/>
    <w:rsid w:val="00302D02"/>
    <w:rsid w:val="00304AB3"/>
    <w:rsid w:val="00304D64"/>
    <w:rsid w:val="0030659C"/>
    <w:rsid w:val="0030685C"/>
    <w:rsid w:val="00306B7C"/>
    <w:rsid w:val="00307987"/>
    <w:rsid w:val="0031009E"/>
    <w:rsid w:val="003104A8"/>
    <w:rsid w:val="003116D4"/>
    <w:rsid w:val="00312084"/>
    <w:rsid w:val="00313A85"/>
    <w:rsid w:val="00313AF9"/>
    <w:rsid w:val="00313CB8"/>
    <w:rsid w:val="0031476C"/>
    <w:rsid w:val="00314FF9"/>
    <w:rsid w:val="00316405"/>
    <w:rsid w:val="0031752A"/>
    <w:rsid w:val="00324B49"/>
    <w:rsid w:val="003269B3"/>
    <w:rsid w:val="00330F49"/>
    <w:rsid w:val="003313E6"/>
    <w:rsid w:val="00332374"/>
    <w:rsid w:val="00332F72"/>
    <w:rsid w:val="00332FDA"/>
    <w:rsid w:val="0033506D"/>
    <w:rsid w:val="00337045"/>
    <w:rsid w:val="00340464"/>
    <w:rsid w:val="003407CB"/>
    <w:rsid w:val="00340831"/>
    <w:rsid w:val="0034119E"/>
    <w:rsid w:val="00341903"/>
    <w:rsid w:val="00341CA0"/>
    <w:rsid w:val="00345251"/>
    <w:rsid w:val="003456E1"/>
    <w:rsid w:val="00346FE7"/>
    <w:rsid w:val="00346FF7"/>
    <w:rsid w:val="003501A8"/>
    <w:rsid w:val="00350D60"/>
    <w:rsid w:val="00350F20"/>
    <w:rsid w:val="00351E2D"/>
    <w:rsid w:val="0035213F"/>
    <w:rsid w:val="00352444"/>
    <w:rsid w:val="00353ABA"/>
    <w:rsid w:val="00353F5B"/>
    <w:rsid w:val="00354B92"/>
    <w:rsid w:val="00357F00"/>
    <w:rsid w:val="00361B07"/>
    <w:rsid w:val="00361D67"/>
    <w:rsid w:val="00362A5C"/>
    <w:rsid w:val="00363083"/>
    <w:rsid w:val="003651A0"/>
    <w:rsid w:val="003660C2"/>
    <w:rsid w:val="00366AC4"/>
    <w:rsid w:val="00367FC6"/>
    <w:rsid w:val="0037054E"/>
    <w:rsid w:val="0037055B"/>
    <w:rsid w:val="00370E06"/>
    <w:rsid w:val="00370F86"/>
    <w:rsid w:val="0037151A"/>
    <w:rsid w:val="00371611"/>
    <w:rsid w:val="00371A94"/>
    <w:rsid w:val="00371D9A"/>
    <w:rsid w:val="0037254B"/>
    <w:rsid w:val="00372786"/>
    <w:rsid w:val="0037511B"/>
    <w:rsid w:val="0037547C"/>
    <w:rsid w:val="003766E5"/>
    <w:rsid w:val="003770DC"/>
    <w:rsid w:val="00385526"/>
    <w:rsid w:val="00385F50"/>
    <w:rsid w:val="00390194"/>
    <w:rsid w:val="00390EC8"/>
    <w:rsid w:val="003934D7"/>
    <w:rsid w:val="00394816"/>
    <w:rsid w:val="00396C73"/>
    <w:rsid w:val="00396CB7"/>
    <w:rsid w:val="003971FB"/>
    <w:rsid w:val="00397E77"/>
    <w:rsid w:val="003A0098"/>
    <w:rsid w:val="003A199B"/>
    <w:rsid w:val="003A2255"/>
    <w:rsid w:val="003A2D3F"/>
    <w:rsid w:val="003A3044"/>
    <w:rsid w:val="003A352A"/>
    <w:rsid w:val="003A3A72"/>
    <w:rsid w:val="003A4D38"/>
    <w:rsid w:val="003A5820"/>
    <w:rsid w:val="003A62A6"/>
    <w:rsid w:val="003A7B7D"/>
    <w:rsid w:val="003B04FD"/>
    <w:rsid w:val="003B087E"/>
    <w:rsid w:val="003B4EC1"/>
    <w:rsid w:val="003B6707"/>
    <w:rsid w:val="003B6EF8"/>
    <w:rsid w:val="003C1FFA"/>
    <w:rsid w:val="003C22D7"/>
    <w:rsid w:val="003C2688"/>
    <w:rsid w:val="003C2EAE"/>
    <w:rsid w:val="003C324C"/>
    <w:rsid w:val="003C544E"/>
    <w:rsid w:val="003D06E5"/>
    <w:rsid w:val="003D3257"/>
    <w:rsid w:val="003D33D3"/>
    <w:rsid w:val="003D4F17"/>
    <w:rsid w:val="003D605A"/>
    <w:rsid w:val="003D6115"/>
    <w:rsid w:val="003D627F"/>
    <w:rsid w:val="003E097C"/>
    <w:rsid w:val="003E393B"/>
    <w:rsid w:val="003E3A88"/>
    <w:rsid w:val="003E496C"/>
    <w:rsid w:val="003E5008"/>
    <w:rsid w:val="003E6108"/>
    <w:rsid w:val="003E71B8"/>
    <w:rsid w:val="003E7F19"/>
    <w:rsid w:val="003F0DE8"/>
    <w:rsid w:val="003F1064"/>
    <w:rsid w:val="003F3C4D"/>
    <w:rsid w:val="003F4B2C"/>
    <w:rsid w:val="003F5640"/>
    <w:rsid w:val="003F7A56"/>
    <w:rsid w:val="003F7B25"/>
    <w:rsid w:val="004005D9"/>
    <w:rsid w:val="00401DB6"/>
    <w:rsid w:val="0040227C"/>
    <w:rsid w:val="0040290E"/>
    <w:rsid w:val="004034D9"/>
    <w:rsid w:val="00404588"/>
    <w:rsid w:val="00415358"/>
    <w:rsid w:val="004157E5"/>
    <w:rsid w:val="00416362"/>
    <w:rsid w:val="0041637A"/>
    <w:rsid w:val="00416F56"/>
    <w:rsid w:val="00424560"/>
    <w:rsid w:val="004255AB"/>
    <w:rsid w:val="00425DA0"/>
    <w:rsid w:val="004273F1"/>
    <w:rsid w:val="00427CD8"/>
    <w:rsid w:val="00430147"/>
    <w:rsid w:val="00430390"/>
    <w:rsid w:val="00431725"/>
    <w:rsid w:val="00431826"/>
    <w:rsid w:val="00432466"/>
    <w:rsid w:val="00433741"/>
    <w:rsid w:val="004348D5"/>
    <w:rsid w:val="00434E14"/>
    <w:rsid w:val="0043502A"/>
    <w:rsid w:val="0043652F"/>
    <w:rsid w:val="004403AD"/>
    <w:rsid w:val="00440C50"/>
    <w:rsid w:val="00441668"/>
    <w:rsid w:val="00441D03"/>
    <w:rsid w:val="004428CF"/>
    <w:rsid w:val="00442E58"/>
    <w:rsid w:val="00443160"/>
    <w:rsid w:val="00443721"/>
    <w:rsid w:val="004464A4"/>
    <w:rsid w:val="0044673D"/>
    <w:rsid w:val="0044681B"/>
    <w:rsid w:val="0044706B"/>
    <w:rsid w:val="00447BC3"/>
    <w:rsid w:val="004502FB"/>
    <w:rsid w:val="00450837"/>
    <w:rsid w:val="00452933"/>
    <w:rsid w:val="00454ABF"/>
    <w:rsid w:val="00454DCB"/>
    <w:rsid w:val="00463AF7"/>
    <w:rsid w:val="00463EE1"/>
    <w:rsid w:val="0046621D"/>
    <w:rsid w:val="00466938"/>
    <w:rsid w:val="00466CE4"/>
    <w:rsid w:val="00467767"/>
    <w:rsid w:val="00474EC8"/>
    <w:rsid w:val="00476C81"/>
    <w:rsid w:val="004778F6"/>
    <w:rsid w:val="00477D46"/>
    <w:rsid w:val="004801C5"/>
    <w:rsid w:val="00480762"/>
    <w:rsid w:val="0048090C"/>
    <w:rsid w:val="00480E6B"/>
    <w:rsid w:val="00481743"/>
    <w:rsid w:val="00481CF2"/>
    <w:rsid w:val="004821B4"/>
    <w:rsid w:val="00483901"/>
    <w:rsid w:val="00483D61"/>
    <w:rsid w:val="00483DF6"/>
    <w:rsid w:val="00483ED0"/>
    <w:rsid w:val="004855D1"/>
    <w:rsid w:val="00485609"/>
    <w:rsid w:val="00485A7A"/>
    <w:rsid w:val="00485E78"/>
    <w:rsid w:val="00486ACC"/>
    <w:rsid w:val="0048728F"/>
    <w:rsid w:val="00491296"/>
    <w:rsid w:val="00492F2C"/>
    <w:rsid w:val="004947B0"/>
    <w:rsid w:val="00494F01"/>
    <w:rsid w:val="00495AA8"/>
    <w:rsid w:val="00495E00"/>
    <w:rsid w:val="00495F6B"/>
    <w:rsid w:val="00497A9A"/>
    <w:rsid w:val="00497BCD"/>
    <w:rsid w:val="004A20D8"/>
    <w:rsid w:val="004A352F"/>
    <w:rsid w:val="004A4FF3"/>
    <w:rsid w:val="004A7D05"/>
    <w:rsid w:val="004B01BB"/>
    <w:rsid w:val="004B0281"/>
    <w:rsid w:val="004B1E95"/>
    <w:rsid w:val="004B2B8B"/>
    <w:rsid w:val="004B3216"/>
    <w:rsid w:val="004B3403"/>
    <w:rsid w:val="004B3729"/>
    <w:rsid w:val="004B3B48"/>
    <w:rsid w:val="004B4047"/>
    <w:rsid w:val="004B4703"/>
    <w:rsid w:val="004B4A1E"/>
    <w:rsid w:val="004B5A5C"/>
    <w:rsid w:val="004B5A66"/>
    <w:rsid w:val="004B5F50"/>
    <w:rsid w:val="004B6389"/>
    <w:rsid w:val="004B63AD"/>
    <w:rsid w:val="004B6875"/>
    <w:rsid w:val="004C07B6"/>
    <w:rsid w:val="004C254E"/>
    <w:rsid w:val="004C2ECE"/>
    <w:rsid w:val="004C3626"/>
    <w:rsid w:val="004C3744"/>
    <w:rsid w:val="004C54F6"/>
    <w:rsid w:val="004C5C23"/>
    <w:rsid w:val="004C5E2E"/>
    <w:rsid w:val="004C660F"/>
    <w:rsid w:val="004C6736"/>
    <w:rsid w:val="004C703E"/>
    <w:rsid w:val="004C7CBF"/>
    <w:rsid w:val="004D3926"/>
    <w:rsid w:val="004D699E"/>
    <w:rsid w:val="004D711E"/>
    <w:rsid w:val="004D714C"/>
    <w:rsid w:val="004E0854"/>
    <w:rsid w:val="004E1857"/>
    <w:rsid w:val="004E4003"/>
    <w:rsid w:val="004E413D"/>
    <w:rsid w:val="004E47CB"/>
    <w:rsid w:val="004E4CAB"/>
    <w:rsid w:val="004E4E4C"/>
    <w:rsid w:val="004E669D"/>
    <w:rsid w:val="004E6B12"/>
    <w:rsid w:val="004E7324"/>
    <w:rsid w:val="004F2537"/>
    <w:rsid w:val="004F3D6D"/>
    <w:rsid w:val="004F7F42"/>
    <w:rsid w:val="00500962"/>
    <w:rsid w:val="005023AF"/>
    <w:rsid w:val="005041A0"/>
    <w:rsid w:val="005047D2"/>
    <w:rsid w:val="005050B5"/>
    <w:rsid w:val="00506F67"/>
    <w:rsid w:val="00507313"/>
    <w:rsid w:val="00511776"/>
    <w:rsid w:val="005117E7"/>
    <w:rsid w:val="00511CE0"/>
    <w:rsid w:val="00512E7A"/>
    <w:rsid w:val="00513170"/>
    <w:rsid w:val="005142BC"/>
    <w:rsid w:val="00515EFF"/>
    <w:rsid w:val="0051735A"/>
    <w:rsid w:val="0052407F"/>
    <w:rsid w:val="0052422E"/>
    <w:rsid w:val="0052428E"/>
    <w:rsid w:val="00524673"/>
    <w:rsid w:val="0052525F"/>
    <w:rsid w:val="0052578A"/>
    <w:rsid w:val="00526A8F"/>
    <w:rsid w:val="005270C6"/>
    <w:rsid w:val="00530E80"/>
    <w:rsid w:val="0053185E"/>
    <w:rsid w:val="00531D24"/>
    <w:rsid w:val="00531F51"/>
    <w:rsid w:val="005326E6"/>
    <w:rsid w:val="00532A58"/>
    <w:rsid w:val="00532E60"/>
    <w:rsid w:val="00533891"/>
    <w:rsid w:val="0053550B"/>
    <w:rsid w:val="00535818"/>
    <w:rsid w:val="005370E2"/>
    <w:rsid w:val="00541278"/>
    <w:rsid w:val="00541EDA"/>
    <w:rsid w:val="0054216B"/>
    <w:rsid w:val="0054228B"/>
    <w:rsid w:val="005429F4"/>
    <w:rsid w:val="00543EDD"/>
    <w:rsid w:val="005469F8"/>
    <w:rsid w:val="0055088A"/>
    <w:rsid w:val="00552EFF"/>
    <w:rsid w:val="00553CF8"/>
    <w:rsid w:val="00554CD6"/>
    <w:rsid w:val="0055606B"/>
    <w:rsid w:val="00556C2F"/>
    <w:rsid w:val="00557413"/>
    <w:rsid w:val="00557CEC"/>
    <w:rsid w:val="005613B0"/>
    <w:rsid w:val="0056265A"/>
    <w:rsid w:val="0056449D"/>
    <w:rsid w:val="0056546D"/>
    <w:rsid w:val="00566B47"/>
    <w:rsid w:val="00567994"/>
    <w:rsid w:val="00572C6B"/>
    <w:rsid w:val="00573471"/>
    <w:rsid w:val="00573A99"/>
    <w:rsid w:val="00576076"/>
    <w:rsid w:val="00576B78"/>
    <w:rsid w:val="00576FA4"/>
    <w:rsid w:val="00581970"/>
    <w:rsid w:val="00581E1D"/>
    <w:rsid w:val="00582F30"/>
    <w:rsid w:val="00584632"/>
    <w:rsid w:val="00584E14"/>
    <w:rsid w:val="005874E3"/>
    <w:rsid w:val="00587B9B"/>
    <w:rsid w:val="0059138A"/>
    <w:rsid w:val="00593383"/>
    <w:rsid w:val="00594827"/>
    <w:rsid w:val="0059686D"/>
    <w:rsid w:val="0059776B"/>
    <w:rsid w:val="005A0AB9"/>
    <w:rsid w:val="005A1AD3"/>
    <w:rsid w:val="005A1E0D"/>
    <w:rsid w:val="005A4A6F"/>
    <w:rsid w:val="005B16F5"/>
    <w:rsid w:val="005B244E"/>
    <w:rsid w:val="005B24A8"/>
    <w:rsid w:val="005B2BD6"/>
    <w:rsid w:val="005B53D9"/>
    <w:rsid w:val="005B5B51"/>
    <w:rsid w:val="005C066B"/>
    <w:rsid w:val="005C1D6F"/>
    <w:rsid w:val="005C22DA"/>
    <w:rsid w:val="005C29FD"/>
    <w:rsid w:val="005C3F06"/>
    <w:rsid w:val="005C403F"/>
    <w:rsid w:val="005C47DC"/>
    <w:rsid w:val="005C651E"/>
    <w:rsid w:val="005C71D4"/>
    <w:rsid w:val="005C74F9"/>
    <w:rsid w:val="005C7725"/>
    <w:rsid w:val="005C7AB5"/>
    <w:rsid w:val="005C7AFE"/>
    <w:rsid w:val="005D11A5"/>
    <w:rsid w:val="005D1EE6"/>
    <w:rsid w:val="005D28D0"/>
    <w:rsid w:val="005D3225"/>
    <w:rsid w:val="005D4AE3"/>
    <w:rsid w:val="005D547C"/>
    <w:rsid w:val="005D5480"/>
    <w:rsid w:val="005D6199"/>
    <w:rsid w:val="005D6BC2"/>
    <w:rsid w:val="005D6D67"/>
    <w:rsid w:val="005E0107"/>
    <w:rsid w:val="005E0888"/>
    <w:rsid w:val="005E23DF"/>
    <w:rsid w:val="005E2743"/>
    <w:rsid w:val="005E2A72"/>
    <w:rsid w:val="005E480C"/>
    <w:rsid w:val="005E483C"/>
    <w:rsid w:val="005E6312"/>
    <w:rsid w:val="005E6478"/>
    <w:rsid w:val="005E652C"/>
    <w:rsid w:val="005E73D0"/>
    <w:rsid w:val="005E7D0F"/>
    <w:rsid w:val="005F01CB"/>
    <w:rsid w:val="005F2595"/>
    <w:rsid w:val="005F4023"/>
    <w:rsid w:val="005F4289"/>
    <w:rsid w:val="005F4AB2"/>
    <w:rsid w:val="005F5E7F"/>
    <w:rsid w:val="005F6C72"/>
    <w:rsid w:val="005F6DC8"/>
    <w:rsid w:val="006003B5"/>
    <w:rsid w:val="00600B43"/>
    <w:rsid w:val="00603108"/>
    <w:rsid w:val="006031B0"/>
    <w:rsid w:val="00603BB2"/>
    <w:rsid w:val="00603D74"/>
    <w:rsid w:val="006051EA"/>
    <w:rsid w:val="0061052B"/>
    <w:rsid w:val="00610721"/>
    <w:rsid w:val="00610BAD"/>
    <w:rsid w:val="00611DA8"/>
    <w:rsid w:val="00613DF2"/>
    <w:rsid w:val="006148CF"/>
    <w:rsid w:val="0061547A"/>
    <w:rsid w:val="00615DA8"/>
    <w:rsid w:val="00616B13"/>
    <w:rsid w:val="006200A5"/>
    <w:rsid w:val="006213BB"/>
    <w:rsid w:val="00621638"/>
    <w:rsid w:val="00621F39"/>
    <w:rsid w:val="006221AE"/>
    <w:rsid w:val="006228BB"/>
    <w:rsid w:val="006232D2"/>
    <w:rsid w:val="006253AA"/>
    <w:rsid w:val="006304AA"/>
    <w:rsid w:val="0063420D"/>
    <w:rsid w:val="00634827"/>
    <w:rsid w:val="00636568"/>
    <w:rsid w:val="006372C3"/>
    <w:rsid w:val="00637B75"/>
    <w:rsid w:val="006413AF"/>
    <w:rsid w:val="006425FE"/>
    <w:rsid w:val="00642CAC"/>
    <w:rsid w:val="0064329E"/>
    <w:rsid w:val="0064393D"/>
    <w:rsid w:val="006446B3"/>
    <w:rsid w:val="00644BB0"/>
    <w:rsid w:val="00645A52"/>
    <w:rsid w:val="00645E51"/>
    <w:rsid w:val="00651250"/>
    <w:rsid w:val="00655231"/>
    <w:rsid w:val="006558EB"/>
    <w:rsid w:val="00656212"/>
    <w:rsid w:val="00656719"/>
    <w:rsid w:val="0066463A"/>
    <w:rsid w:val="00664E41"/>
    <w:rsid w:val="00665D65"/>
    <w:rsid w:val="0066726F"/>
    <w:rsid w:val="0066741E"/>
    <w:rsid w:val="00670BB2"/>
    <w:rsid w:val="00672EB7"/>
    <w:rsid w:val="006731ED"/>
    <w:rsid w:val="00673D95"/>
    <w:rsid w:val="00673D96"/>
    <w:rsid w:val="006744A8"/>
    <w:rsid w:val="0067497B"/>
    <w:rsid w:val="00676893"/>
    <w:rsid w:val="00676DBD"/>
    <w:rsid w:val="00676F9D"/>
    <w:rsid w:val="00677A83"/>
    <w:rsid w:val="00677D29"/>
    <w:rsid w:val="00677EFB"/>
    <w:rsid w:val="00680779"/>
    <w:rsid w:val="00683DDC"/>
    <w:rsid w:val="006864A1"/>
    <w:rsid w:val="0069007D"/>
    <w:rsid w:val="00690832"/>
    <w:rsid w:val="00692B88"/>
    <w:rsid w:val="00693EF9"/>
    <w:rsid w:val="00693FFB"/>
    <w:rsid w:val="00695203"/>
    <w:rsid w:val="00695904"/>
    <w:rsid w:val="00695E33"/>
    <w:rsid w:val="006A18EF"/>
    <w:rsid w:val="006A2ABE"/>
    <w:rsid w:val="006A311F"/>
    <w:rsid w:val="006A47B1"/>
    <w:rsid w:val="006A48DF"/>
    <w:rsid w:val="006A4935"/>
    <w:rsid w:val="006A6A50"/>
    <w:rsid w:val="006A76FB"/>
    <w:rsid w:val="006A7A33"/>
    <w:rsid w:val="006A7CAF"/>
    <w:rsid w:val="006B02F0"/>
    <w:rsid w:val="006B0FF4"/>
    <w:rsid w:val="006B22C4"/>
    <w:rsid w:val="006B29F1"/>
    <w:rsid w:val="006B4EFB"/>
    <w:rsid w:val="006B5C73"/>
    <w:rsid w:val="006B6060"/>
    <w:rsid w:val="006B6D58"/>
    <w:rsid w:val="006B7B25"/>
    <w:rsid w:val="006C0D5D"/>
    <w:rsid w:val="006C5176"/>
    <w:rsid w:val="006C5BC3"/>
    <w:rsid w:val="006C5EC0"/>
    <w:rsid w:val="006C61AD"/>
    <w:rsid w:val="006D25A6"/>
    <w:rsid w:val="006D5101"/>
    <w:rsid w:val="006D6027"/>
    <w:rsid w:val="006D6164"/>
    <w:rsid w:val="006D6EB7"/>
    <w:rsid w:val="006E1511"/>
    <w:rsid w:val="006E2606"/>
    <w:rsid w:val="006E3B83"/>
    <w:rsid w:val="006E3D25"/>
    <w:rsid w:val="006E6CBB"/>
    <w:rsid w:val="006E76A3"/>
    <w:rsid w:val="006F0799"/>
    <w:rsid w:val="006F0E37"/>
    <w:rsid w:val="006F1087"/>
    <w:rsid w:val="006F125F"/>
    <w:rsid w:val="006F2E15"/>
    <w:rsid w:val="006F3A29"/>
    <w:rsid w:val="006F4EF6"/>
    <w:rsid w:val="006F79F8"/>
    <w:rsid w:val="007016BF"/>
    <w:rsid w:val="00702F48"/>
    <w:rsid w:val="00703A8A"/>
    <w:rsid w:val="00703ABC"/>
    <w:rsid w:val="00706E7E"/>
    <w:rsid w:val="00711299"/>
    <w:rsid w:val="00711C4D"/>
    <w:rsid w:val="007128D0"/>
    <w:rsid w:val="00712FD5"/>
    <w:rsid w:val="0071382A"/>
    <w:rsid w:val="00714CD5"/>
    <w:rsid w:val="0071569C"/>
    <w:rsid w:val="00715AD3"/>
    <w:rsid w:val="00715F84"/>
    <w:rsid w:val="00716185"/>
    <w:rsid w:val="007171CD"/>
    <w:rsid w:val="007239AB"/>
    <w:rsid w:val="00725E75"/>
    <w:rsid w:val="00726B79"/>
    <w:rsid w:val="0072716A"/>
    <w:rsid w:val="007304F8"/>
    <w:rsid w:val="0073101A"/>
    <w:rsid w:val="007314AB"/>
    <w:rsid w:val="00731FFA"/>
    <w:rsid w:val="0073321E"/>
    <w:rsid w:val="007334AF"/>
    <w:rsid w:val="0073735E"/>
    <w:rsid w:val="00742CD9"/>
    <w:rsid w:val="00743F33"/>
    <w:rsid w:val="00744F08"/>
    <w:rsid w:val="00745937"/>
    <w:rsid w:val="00745E01"/>
    <w:rsid w:val="00747563"/>
    <w:rsid w:val="0075254C"/>
    <w:rsid w:val="00755945"/>
    <w:rsid w:val="00755F9F"/>
    <w:rsid w:val="007566E1"/>
    <w:rsid w:val="0075722F"/>
    <w:rsid w:val="0076024B"/>
    <w:rsid w:val="00760C2A"/>
    <w:rsid w:val="00762C8F"/>
    <w:rsid w:val="00763BC3"/>
    <w:rsid w:val="00765674"/>
    <w:rsid w:val="00765794"/>
    <w:rsid w:val="00765DDA"/>
    <w:rsid w:val="00766680"/>
    <w:rsid w:val="00767A9C"/>
    <w:rsid w:val="0077174A"/>
    <w:rsid w:val="00772123"/>
    <w:rsid w:val="00773310"/>
    <w:rsid w:val="00773BC1"/>
    <w:rsid w:val="00775825"/>
    <w:rsid w:val="00777BE6"/>
    <w:rsid w:val="00780F8F"/>
    <w:rsid w:val="007817E3"/>
    <w:rsid w:val="00784DA4"/>
    <w:rsid w:val="0078710E"/>
    <w:rsid w:val="0078720E"/>
    <w:rsid w:val="00790B3D"/>
    <w:rsid w:val="0079159E"/>
    <w:rsid w:val="00791F74"/>
    <w:rsid w:val="0079299A"/>
    <w:rsid w:val="00793054"/>
    <w:rsid w:val="00795736"/>
    <w:rsid w:val="00797885"/>
    <w:rsid w:val="00797B52"/>
    <w:rsid w:val="007A1844"/>
    <w:rsid w:val="007A4480"/>
    <w:rsid w:val="007A48EB"/>
    <w:rsid w:val="007A6B4E"/>
    <w:rsid w:val="007A75FA"/>
    <w:rsid w:val="007B0DDB"/>
    <w:rsid w:val="007B4629"/>
    <w:rsid w:val="007B63EE"/>
    <w:rsid w:val="007B75CC"/>
    <w:rsid w:val="007B7F13"/>
    <w:rsid w:val="007C11AD"/>
    <w:rsid w:val="007C1E7F"/>
    <w:rsid w:val="007C2EBF"/>
    <w:rsid w:val="007C311D"/>
    <w:rsid w:val="007C45D7"/>
    <w:rsid w:val="007C63F3"/>
    <w:rsid w:val="007D0D4E"/>
    <w:rsid w:val="007D1A36"/>
    <w:rsid w:val="007D22E9"/>
    <w:rsid w:val="007D2E24"/>
    <w:rsid w:val="007D3F2A"/>
    <w:rsid w:val="007D4F38"/>
    <w:rsid w:val="007D59C7"/>
    <w:rsid w:val="007D5FEE"/>
    <w:rsid w:val="007D64AF"/>
    <w:rsid w:val="007D7536"/>
    <w:rsid w:val="007E0088"/>
    <w:rsid w:val="007E0A38"/>
    <w:rsid w:val="007E1043"/>
    <w:rsid w:val="007E19A4"/>
    <w:rsid w:val="007E2B76"/>
    <w:rsid w:val="007E3635"/>
    <w:rsid w:val="007E4032"/>
    <w:rsid w:val="007E4802"/>
    <w:rsid w:val="007E4EC8"/>
    <w:rsid w:val="007E6D45"/>
    <w:rsid w:val="007F0FF3"/>
    <w:rsid w:val="007F2144"/>
    <w:rsid w:val="007F2614"/>
    <w:rsid w:val="007F299A"/>
    <w:rsid w:val="007F7A2A"/>
    <w:rsid w:val="00800C7C"/>
    <w:rsid w:val="008026D1"/>
    <w:rsid w:val="00803283"/>
    <w:rsid w:val="00803606"/>
    <w:rsid w:val="00804892"/>
    <w:rsid w:val="0080696C"/>
    <w:rsid w:val="00806DB1"/>
    <w:rsid w:val="0081152C"/>
    <w:rsid w:val="00811AFB"/>
    <w:rsid w:val="00812867"/>
    <w:rsid w:val="008129B4"/>
    <w:rsid w:val="00813A41"/>
    <w:rsid w:val="00814C51"/>
    <w:rsid w:val="00815518"/>
    <w:rsid w:val="008166B1"/>
    <w:rsid w:val="00822C8F"/>
    <w:rsid w:val="00823033"/>
    <w:rsid w:val="008234FD"/>
    <w:rsid w:val="00826EAD"/>
    <w:rsid w:val="00830038"/>
    <w:rsid w:val="008300FD"/>
    <w:rsid w:val="0083090F"/>
    <w:rsid w:val="00831A2A"/>
    <w:rsid w:val="008331A7"/>
    <w:rsid w:val="00833FD1"/>
    <w:rsid w:val="008420E1"/>
    <w:rsid w:val="008443E8"/>
    <w:rsid w:val="00851FC5"/>
    <w:rsid w:val="0085425E"/>
    <w:rsid w:val="00856294"/>
    <w:rsid w:val="00856C1E"/>
    <w:rsid w:val="00860C6B"/>
    <w:rsid w:val="00861C1A"/>
    <w:rsid w:val="008620EF"/>
    <w:rsid w:val="00863641"/>
    <w:rsid w:val="0086400C"/>
    <w:rsid w:val="00865003"/>
    <w:rsid w:val="00865A57"/>
    <w:rsid w:val="00865B1E"/>
    <w:rsid w:val="00865B6C"/>
    <w:rsid w:val="00865E89"/>
    <w:rsid w:val="008719C4"/>
    <w:rsid w:val="0087535B"/>
    <w:rsid w:val="00876DD7"/>
    <w:rsid w:val="00877FDB"/>
    <w:rsid w:val="00880820"/>
    <w:rsid w:val="00880DE2"/>
    <w:rsid w:val="00882989"/>
    <w:rsid w:val="00882C95"/>
    <w:rsid w:val="008878FF"/>
    <w:rsid w:val="00890B93"/>
    <w:rsid w:val="00891170"/>
    <w:rsid w:val="0089453F"/>
    <w:rsid w:val="008A3802"/>
    <w:rsid w:val="008A57E9"/>
    <w:rsid w:val="008A6148"/>
    <w:rsid w:val="008A6BFA"/>
    <w:rsid w:val="008A7930"/>
    <w:rsid w:val="008B1671"/>
    <w:rsid w:val="008B26FF"/>
    <w:rsid w:val="008B32CD"/>
    <w:rsid w:val="008B522D"/>
    <w:rsid w:val="008B7333"/>
    <w:rsid w:val="008C0C0B"/>
    <w:rsid w:val="008C13E3"/>
    <w:rsid w:val="008C1E33"/>
    <w:rsid w:val="008C2216"/>
    <w:rsid w:val="008C2A77"/>
    <w:rsid w:val="008C388E"/>
    <w:rsid w:val="008C4FA9"/>
    <w:rsid w:val="008C6B15"/>
    <w:rsid w:val="008C6D3E"/>
    <w:rsid w:val="008D092D"/>
    <w:rsid w:val="008D0B6A"/>
    <w:rsid w:val="008D4B8E"/>
    <w:rsid w:val="008D627E"/>
    <w:rsid w:val="008D6DA8"/>
    <w:rsid w:val="008D7E55"/>
    <w:rsid w:val="008E0060"/>
    <w:rsid w:val="008E0D9E"/>
    <w:rsid w:val="008E1118"/>
    <w:rsid w:val="008E51E2"/>
    <w:rsid w:val="008E555F"/>
    <w:rsid w:val="008E5DF5"/>
    <w:rsid w:val="008E646C"/>
    <w:rsid w:val="008E7128"/>
    <w:rsid w:val="008F042A"/>
    <w:rsid w:val="008F29F6"/>
    <w:rsid w:val="008F2A81"/>
    <w:rsid w:val="008F2F3F"/>
    <w:rsid w:val="008F403C"/>
    <w:rsid w:val="008F77FC"/>
    <w:rsid w:val="009002A1"/>
    <w:rsid w:val="009009C9"/>
    <w:rsid w:val="009016BF"/>
    <w:rsid w:val="00901BBB"/>
    <w:rsid w:val="0090437C"/>
    <w:rsid w:val="009052F5"/>
    <w:rsid w:val="0090597F"/>
    <w:rsid w:val="00905CEA"/>
    <w:rsid w:val="009073EB"/>
    <w:rsid w:val="00907A0F"/>
    <w:rsid w:val="00907E06"/>
    <w:rsid w:val="00910A03"/>
    <w:rsid w:val="00912A72"/>
    <w:rsid w:val="00912F0F"/>
    <w:rsid w:val="00916934"/>
    <w:rsid w:val="009209DE"/>
    <w:rsid w:val="00920D1A"/>
    <w:rsid w:val="00920D2C"/>
    <w:rsid w:val="00922AF2"/>
    <w:rsid w:val="0092435E"/>
    <w:rsid w:val="0092483A"/>
    <w:rsid w:val="00925EA9"/>
    <w:rsid w:val="00925FD6"/>
    <w:rsid w:val="00926FD0"/>
    <w:rsid w:val="0092788E"/>
    <w:rsid w:val="009278FB"/>
    <w:rsid w:val="00931794"/>
    <w:rsid w:val="00932862"/>
    <w:rsid w:val="00935572"/>
    <w:rsid w:val="00935ECF"/>
    <w:rsid w:val="009406F0"/>
    <w:rsid w:val="009438E9"/>
    <w:rsid w:val="00945DDA"/>
    <w:rsid w:val="00946F8A"/>
    <w:rsid w:val="00947231"/>
    <w:rsid w:val="00947AEE"/>
    <w:rsid w:val="0095080F"/>
    <w:rsid w:val="00950813"/>
    <w:rsid w:val="00950B02"/>
    <w:rsid w:val="00950B30"/>
    <w:rsid w:val="00950D93"/>
    <w:rsid w:val="00952237"/>
    <w:rsid w:val="00953A10"/>
    <w:rsid w:val="00953CAC"/>
    <w:rsid w:val="00954C18"/>
    <w:rsid w:val="00954D44"/>
    <w:rsid w:val="00955CC2"/>
    <w:rsid w:val="00957724"/>
    <w:rsid w:val="00960685"/>
    <w:rsid w:val="00961C49"/>
    <w:rsid w:val="00962C06"/>
    <w:rsid w:val="00964971"/>
    <w:rsid w:val="00966F2A"/>
    <w:rsid w:val="009673EA"/>
    <w:rsid w:val="009740CB"/>
    <w:rsid w:val="0097428C"/>
    <w:rsid w:val="009758A0"/>
    <w:rsid w:val="00975C78"/>
    <w:rsid w:val="009766FF"/>
    <w:rsid w:val="00980A24"/>
    <w:rsid w:val="00981AD4"/>
    <w:rsid w:val="00983832"/>
    <w:rsid w:val="00984F6B"/>
    <w:rsid w:val="00986678"/>
    <w:rsid w:val="00987148"/>
    <w:rsid w:val="0098718E"/>
    <w:rsid w:val="00987223"/>
    <w:rsid w:val="009878AB"/>
    <w:rsid w:val="00991E55"/>
    <w:rsid w:val="00992ECC"/>
    <w:rsid w:val="009940E2"/>
    <w:rsid w:val="00995BED"/>
    <w:rsid w:val="009977A1"/>
    <w:rsid w:val="00997B2A"/>
    <w:rsid w:val="009A2C82"/>
    <w:rsid w:val="009A2F2C"/>
    <w:rsid w:val="009A331E"/>
    <w:rsid w:val="009A34F0"/>
    <w:rsid w:val="009A3AEE"/>
    <w:rsid w:val="009A3B69"/>
    <w:rsid w:val="009A3BA5"/>
    <w:rsid w:val="009A505B"/>
    <w:rsid w:val="009A5ADB"/>
    <w:rsid w:val="009A61C5"/>
    <w:rsid w:val="009A6649"/>
    <w:rsid w:val="009A7530"/>
    <w:rsid w:val="009A7B01"/>
    <w:rsid w:val="009B463D"/>
    <w:rsid w:val="009B5DD2"/>
    <w:rsid w:val="009B62EE"/>
    <w:rsid w:val="009C151C"/>
    <w:rsid w:val="009C660E"/>
    <w:rsid w:val="009C7C54"/>
    <w:rsid w:val="009D50AF"/>
    <w:rsid w:val="009D51AB"/>
    <w:rsid w:val="009D57B1"/>
    <w:rsid w:val="009D5A3B"/>
    <w:rsid w:val="009D5D43"/>
    <w:rsid w:val="009D6F02"/>
    <w:rsid w:val="009D7AE1"/>
    <w:rsid w:val="009E05AF"/>
    <w:rsid w:val="009E151C"/>
    <w:rsid w:val="009E18E4"/>
    <w:rsid w:val="009E1F17"/>
    <w:rsid w:val="009E20B3"/>
    <w:rsid w:val="009E2F12"/>
    <w:rsid w:val="009E5386"/>
    <w:rsid w:val="009E665E"/>
    <w:rsid w:val="009E79BB"/>
    <w:rsid w:val="009E79D0"/>
    <w:rsid w:val="009F0E1E"/>
    <w:rsid w:val="009F198F"/>
    <w:rsid w:val="009F1B84"/>
    <w:rsid w:val="009F238D"/>
    <w:rsid w:val="009F2D46"/>
    <w:rsid w:val="009F374C"/>
    <w:rsid w:val="009F37FA"/>
    <w:rsid w:val="009F75F7"/>
    <w:rsid w:val="00A0037C"/>
    <w:rsid w:val="00A00A42"/>
    <w:rsid w:val="00A022D7"/>
    <w:rsid w:val="00A0261B"/>
    <w:rsid w:val="00A028AC"/>
    <w:rsid w:val="00A0318C"/>
    <w:rsid w:val="00A03A83"/>
    <w:rsid w:val="00A043A4"/>
    <w:rsid w:val="00A12845"/>
    <w:rsid w:val="00A13A71"/>
    <w:rsid w:val="00A20C1F"/>
    <w:rsid w:val="00A20FA8"/>
    <w:rsid w:val="00A2204B"/>
    <w:rsid w:val="00A233A3"/>
    <w:rsid w:val="00A30038"/>
    <w:rsid w:val="00A30B28"/>
    <w:rsid w:val="00A33BE7"/>
    <w:rsid w:val="00A3507B"/>
    <w:rsid w:val="00A416F9"/>
    <w:rsid w:val="00A41A45"/>
    <w:rsid w:val="00A4236C"/>
    <w:rsid w:val="00A436DD"/>
    <w:rsid w:val="00A440F1"/>
    <w:rsid w:val="00A46033"/>
    <w:rsid w:val="00A46C36"/>
    <w:rsid w:val="00A5145E"/>
    <w:rsid w:val="00A5464D"/>
    <w:rsid w:val="00A54DD2"/>
    <w:rsid w:val="00A55860"/>
    <w:rsid w:val="00A56EB8"/>
    <w:rsid w:val="00A571C8"/>
    <w:rsid w:val="00A57F54"/>
    <w:rsid w:val="00A60598"/>
    <w:rsid w:val="00A623FF"/>
    <w:rsid w:val="00A62722"/>
    <w:rsid w:val="00A62C88"/>
    <w:rsid w:val="00A665F0"/>
    <w:rsid w:val="00A70118"/>
    <w:rsid w:val="00A70CDE"/>
    <w:rsid w:val="00A71224"/>
    <w:rsid w:val="00A72831"/>
    <w:rsid w:val="00A74BB7"/>
    <w:rsid w:val="00A74DAD"/>
    <w:rsid w:val="00A80858"/>
    <w:rsid w:val="00A81313"/>
    <w:rsid w:val="00A82041"/>
    <w:rsid w:val="00A82767"/>
    <w:rsid w:val="00A828F7"/>
    <w:rsid w:val="00A84F5D"/>
    <w:rsid w:val="00A85055"/>
    <w:rsid w:val="00A85360"/>
    <w:rsid w:val="00A903A9"/>
    <w:rsid w:val="00A90883"/>
    <w:rsid w:val="00A91ABF"/>
    <w:rsid w:val="00A91B77"/>
    <w:rsid w:val="00A9428F"/>
    <w:rsid w:val="00A95553"/>
    <w:rsid w:val="00AA0561"/>
    <w:rsid w:val="00AA0C48"/>
    <w:rsid w:val="00AA1E20"/>
    <w:rsid w:val="00AA267D"/>
    <w:rsid w:val="00AA505A"/>
    <w:rsid w:val="00AA53A5"/>
    <w:rsid w:val="00AA5BDB"/>
    <w:rsid w:val="00AA5C4C"/>
    <w:rsid w:val="00AA6DD5"/>
    <w:rsid w:val="00AA72FE"/>
    <w:rsid w:val="00AB31DD"/>
    <w:rsid w:val="00AB327E"/>
    <w:rsid w:val="00AB3C7D"/>
    <w:rsid w:val="00AC00A5"/>
    <w:rsid w:val="00AC01E1"/>
    <w:rsid w:val="00AC1051"/>
    <w:rsid w:val="00AC3757"/>
    <w:rsid w:val="00AC59A6"/>
    <w:rsid w:val="00AD1115"/>
    <w:rsid w:val="00AD140B"/>
    <w:rsid w:val="00AD156D"/>
    <w:rsid w:val="00AD402F"/>
    <w:rsid w:val="00AD5DA8"/>
    <w:rsid w:val="00AD7372"/>
    <w:rsid w:val="00AE048C"/>
    <w:rsid w:val="00AE0A19"/>
    <w:rsid w:val="00AE22F4"/>
    <w:rsid w:val="00AE3B1C"/>
    <w:rsid w:val="00AE4E3B"/>
    <w:rsid w:val="00AF1745"/>
    <w:rsid w:val="00AF1E2C"/>
    <w:rsid w:val="00AF497B"/>
    <w:rsid w:val="00AF4B1A"/>
    <w:rsid w:val="00AF604C"/>
    <w:rsid w:val="00AF78E3"/>
    <w:rsid w:val="00AF7999"/>
    <w:rsid w:val="00AF7AED"/>
    <w:rsid w:val="00AF7CD6"/>
    <w:rsid w:val="00B0013D"/>
    <w:rsid w:val="00B01612"/>
    <w:rsid w:val="00B01A63"/>
    <w:rsid w:val="00B04E3C"/>
    <w:rsid w:val="00B056D4"/>
    <w:rsid w:val="00B06851"/>
    <w:rsid w:val="00B06B8A"/>
    <w:rsid w:val="00B123EE"/>
    <w:rsid w:val="00B130D4"/>
    <w:rsid w:val="00B160CD"/>
    <w:rsid w:val="00B16D83"/>
    <w:rsid w:val="00B17E0D"/>
    <w:rsid w:val="00B208DA"/>
    <w:rsid w:val="00B20FA7"/>
    <w:rsid w:val="00B214B4"/>
    <w:rsid w:val="00B21ED0"/>
    <w:rsid w:val="00B2330E"/>
    <w:rsid w:val="00B239A5"/>
    <w:rsid w:val="00B23B58"/>
    <w:rsid w:val="00B31B22"/>
    <w:rsid w:val="00B336FC"/>
    <w:rsid w:val="00B34DD3"/>
    <w:rsid w:val="00B35950"/>
    <w:rsid w:val="00B36CE4"/>
    <w:rsid w:val="00B40B0B"/>
    <w:rsid w:val="00B433A3"/>
    <w:rsid w:val="00B4545A"/>
    <w:rsid w:val="00B4698D"/>
    <w:rsid w:val="00B4754E"/>
    <w:rsid w:val="00B4779A"/>
    <w:rsid w:val="00B50DC0"/>
    <w:rsid w:val="00B52D89"/>
    <w:rsid w:val="00B536BD"/>
    <w:rsid w:val="00B53977"/>
    <w:rsid w:val="00B54EFD"/>
    <w:rsid w:val="00B55EFD"/>
    <w:rsid w:val="00B56FA8"/>
    <w:rsid w:val="00B61117"/>
    <w:rsid w:val="00B62CFF"/>
    <w:rsid w:val="00B65EB6"/>
    <w:rsid w:val="00B66FF8"/>
    <w:rsid w:val="00B67447"/>
    <w:rsid w:val="00B67A35"/>
    <w:rsid w:val="00B709FF"/>
    <w:rsid w:val="00B71656"/>
    <w:rsid w:val="00B7174C"/>
    <w:rsid w:val="00B71C5E"/>
    <w:rsid w:val="00B748C5"/>
    <w:rsid w:val="00B74B9A"/>
    <w:rsid w:val="00B75FA0"/>
    <w:rsid w:val="00B80DAD"/>
    <w:rsid w:val="00B80E31"/>
    <w:rsid w:val="00B81BEF"/>
    <w:rsid w:val="00B82683"/>
    <w:rsid w:val="00B82AD4"/>
    <w:rsid w:val="00B82AEB"/>
    <w:rsid w:val="00B842B8"/>
    <w:rsid w:val="00B8651D"/>
    <w:rsid w:val="00B8699D"/>
    <w:rsid w:val="00B86D33"/>
    <w:rsid w:val="00B87F6B"/>
    <w:rsid w:val="00B908B9"/>
    <w:rsid w:val="00B90E34"/>
    <w:rsid w:val="00B91DE4"/>
    <w:rsid w:val="00B939A8"/>
    <w:rsid w:val="00B93C09"/>
    <w:rsid w:val="00B95978"/>
    <w:rsid w:val="00B96442"/>
    <w:rsid w:val="00B965A1"/>
    <w:rsid w:val="00B9784E"/>
    <w:rsid w:val="00B97901"/>
    <w:rsid w:val="00BA037A"/>
    <w:rsid w:val="00BA127C"/>
    <w:rsid w:val="00BA1903"/>
    <w:rsid w:val="00BA7180"/>
    <w:rsid w:val="00BB2186"/>
    <w:rsid w:val="00BB3F22"/>
    <w:rsid w:val="00BB5BCB"/>
    <w:rsid w:val="00BB6C6B"/>
    <w:rsid w:val="00BB742E"/>
    <w:rsid w:val="00BC102E"/>
    <w:rsid w:val="00BC1097"/>
    <w:rsid w:val="00BC2237"/>
    <w:rsid w:val="00BC2367"/>
    <w:rsid w:val="00BC54AC"/>
    <w:rsid w:val="00BC5CE7"/>
    <w:rsid w:val="00BC6090"/>
    <w:rsid w:val="00BC6D72"/>
    <w:rsid w:val="00BD0B58"/>
    <w:rsid w:val="00BD1633"/>
    <w:rsid w:val="00BD1B42"/>
    <w:rsid w:val="00BD328B"/>
    <w:rsid w:val="00BD4C4D"/>
    <w:rsid w:val="00BD69EB"/>
    <w:rsid w:val="00BD708C"/>
    <w:rsid w:val="00BE05F1"/>
    <w:rsid w:val="00BE0979"/>
    <w:rsid w:val="00BE0AF3"/>
    <w:rsid w:val="00BE19BA"/>
    <w:rsid w:val="00BE36B1"/>
    <w:rsid w:val="00BE6120"/>
    <w:rsid w:val="00BE615D"/>
    <w:rsid w:val="00BF148E"/>
    <w:rsid w:val="00BF2266"/>
    <w:rsid w:val="00BF296C"/>
    <w:rsid w:val="00BF2C4E"/>
    <w:rsid w:val="00BF3E34"/>
    <w:rsid w:val="00BF6738"/>
    <w:rsid w:val="00BF728A"/>
    <w:rsid w:val="00BF75A3"/>
    <w:rsid w:val="00BF7D79"/>
    <w:rsid w:val="00C01C05"/>
    <w:rsid w:val="00C03C7D"/>
    <w:rsid w:val="00C04C9B"/>
    <w:rsid w:val="00C06C7C"/>
    <w:rsid w:val="00C07AE8"/>
    <w:rsid w:val="00C1130B"/>
    <w:rsid w:val="00C11335"/>
    <w:rsid w:val="00C1196F"/>
    <w:rsid w:val="00C123C2"/>
    <w:rsid w:val="00C12F6E"/>
    <w:rsid w:val="00C1588B"/>
    <w:rsid w:val="00C15E13"/>
    <w:rsid w:val="00C20179"/>
    <w:rsid w:val="00C20B3D"/>
    <w:rsid w:val="00C20EE1"/>
    <w:rsid w:val="00C2195C"/>
    <w:rsid w:val="00C22BDC"/>
    <w:rsid w:val="00C251AB"/>
    <w:rsid w:val="00C25862"/>
    <w:rsid w:val="00C25CCC"/>
    <w:rsid w:val="00C2715A"/>
    <w:rsid w:val="00C35471"/>
    <w:rsid w:val="00C35731"/>
    <w:rsid w:val="00C37233"/>
    <w:rsid w:val="00C40BE8"/>
    <w:rsid w:val="00C444CF"/>
    <w:rsid w:val="00C44E43"/>
    <w:rsid w:val="00C452F0"/>
    <w:rsid w:val="00C45651"/>
    <w:rsid w:val="00C477C6"/>
    <w:rsid w:val="00C514A7"/>
    <w:rsid w:val="00C516CB"/>
    <w:rsid w:val="00C52411"/>
    <w:rsid w:val="00C52BA5"/>
    <w:rsid w:val="00C54885"/>
    <w:rsid w:val="00C550A3"/>
    <w:rsid w:val="00C60734"/>
    <w:rsid w:val="00C60909"/>
    <w:rsid w:val="00C6225A"/>
    <w:rsid w:val="00C632C7"/>
    <w:rsid w:val="00C644B3"/>
    <w:rsid w:val="00C647D8"/>
    <w:rsid w:val="00C64E91"/>
    <w:rsid w:val="00C66EA0"/>
    <w:rsid w:val="00C72E17"/>
    <w:rsid w:val="00C72FBC"/>
    <w:rsid w:val="00C74A8D"/>
    <w:rsid w:val="00C74B8A"/>
    <w:rsid w:val="00C750DC"/>
    <w:rsid w:val="00C80604"/>
    <w:rsid w:val="00C80810"/>
    <w:rsid w:val="00C85D17"/>
    <w:rsid w:val="00C86D43"/>
    <w:rsid w:val="00C90BEB"/>
    <w:rsid w:val="00C90C1A"/>
    <w:rsid w:val="00C9149E"/>
    <w:rsid w:val="00C9299F"/>
    <w:rsid w:val="00C92EFE"/>
    <w:rsid w:val="00C94571"/>
    <w:rsid w:val="00C979A1"/>
    <w:rsid w:val="00CA11E7"/>
    <w:rsid w:val="00CA2C2D"/>
    <w:rsid w:val="00CA2C9B"/>
    <w:rsid w:val="00CA31D7"/>
    <w:rsid w:val="00CA3733"/>
    <w:rsid w:val="00CA53CA"/>
    <w:rsid w:val="00CA6A04"/>
    <w:rsid w:val="00CA711D"/>
    <w:rsid w:val="00CB0AAD"/>
    <w:rsid w:val="00CB0F15"/>
    <w:rsid w:val="00CB1B21"/>
    <w:rsid w:val="00CB201E"/>
    <w:rsid w:val="00CB2870"/>
    <w:rsid w:val="00CB402E"/>
    <w:rsid w:val="00CB44C4"/>
    <w:rsid w:val="00CB4FA8"/>
    <w:rsid w:val="00CB50E3"/>
    <w:rsid w:val="00CB530B"/>
    <w:rsid w:val="00CB6E9E"/>
    <w:rsid w:val="00CB73FF"/>
    <w:rsid w:val="00CB7F9F"/>
    <w:rsid w:val="00CC6F94"/>
    <w:rsid w:val="00CC7DE8"/>
    <w:rsid w:val="00CD22C3"/>
    <w:rsid w:val="00CD2616"/>
    <w:rsid w:val="00CD44F2"/>
    <w:rsid w:val="00CD584A"/>
    <w:rsid w:val="00CD7781"/>
    <w:rsid w:val="00CE20AB"/>
    <w:rsid w:val="00CE4B7B"/>
    <w:rsid w:val="00CE4BFB"/>
    <w:rsid w:val="00CE4F9A"/>
    <w:rsid w:val="00CE611D"/>
    <w:rsid w:val="00CE6A9E"/>
    <w:rsid w:val="00CE6D22"/>
    <w:rsid w:val="00CF1656"/>
    <w:rsid w:val="00CF1E1D"/>
    <w:rsid w:val="00CF21BD"/>
    <w:rsid w:val="00CF3756"/>
    <w:rsid w:val="00CF6225"/>
    <w:rsid w:val="00CF7517"/>
    <w:rsid w:val="00CF78AD"/>
    <w:rsid w:val="00D004E0"/>
    <w:rsid w:val="00D00AB0"/>
    <w:rsid w:val="00D01498"/>
    <w:rsid w:val="00D040E5"/>
    <w:rsid w:val="00D05942"/>
    <w:rsid w:val="00D0594B"/>
    <w:rsid w:val="00D11D20"/>
    <w:rsid w:val="00D123CF"/>
    <w:rsid w:val="00D12B4A"/>
    <w:rsid w:val="00D1390A"/>
    <w:rsid w:val="00D16D54"/>
    <w:rsid w:val="00D212E9"/>
    <w:rsid w:val="00D21BB4"/>
    <w:rsid w:val="00D21ED2"/>
    <w:rsid w:val="00D2306D"/>
    <w:rsid w:val="00D2520E"/>
    <w:rsid w:val="00D25E12"/>
    <w:rsid w:val="00D26060"/>
    <w:rsid w:val="00D26EB8"/>
    <w:rsid w:val="00D330BA"/>
    <w:rsid w:val="00D33110"/>
    <w:rsid w:val="00D332FB"/>
    <w:rsid w:val="00D342E5"/>
    <w:rsid w:val="00D3582F"/>
    <w:rsid w:val="00D35B62"/>
    <w:rsid w:val="00D3703E"/>
    <w:rsid w:val="00D377FC"/>
    <w:rsid w:val="00D403A5"/>
    <w:rsid w:val="00D4299C"/>
    <w:rsid w:val="00D44D76"/>
    <w:rsid w:val="00D45B12"/>
    <w:rsid w:val="00D45BE2"/>
    <w:rsid w:val="00D47076"/>
    <w:rsid w:val="00D47192"/>
    <w:rsid w:val="00D475A3"/>
    <w:rsid w:val="00D4781D"/>
    <w:rsid w:val="00D47BB8"/>
    <w:rsid w:val="00D47C10"/>
    <w:rsid w:val="00D47F96"/>
    <w:rsid w:val="00D614CA"/>
    <w:rsid w:val="00D62D68"/>
    <w:rsid w:val="00D63167"/>
    <w:rsid w:val="00D63768"/>
    <w:rsid w:val="00D665FA"/>
    <w:rsid w:val="00D6725D"/>
    <w:rsid w:val="00D70354"/>
    <w:rsid w:val="00D71946"/>
    <w:rsid w:val="00D71AAB"/>
    <w:rsid w:val="00D71BC8"/>
    <w:rsid w:val="00D72B9A"/>
    <w:rsid w:val="00D7345F"/>
    <w:rsid w:val="00D73C6A"/>
    <w:rsid w:val="00D7518B"/>
    <w:rsid w:val="00D755F4"/>
    <w:rsid w:val="00D758C4"/>
    <w:rsid w:val="00D76083"/>
    <w:rsid w:val="00D7648F"/>
    <w:rsid w:val="00D7748A"/>
    <w:rsid w:val="00D81342"/>
    <w:rsid w:val="00D81A7C"/>
    <w:rsid w:val="00D81FCD"/>
    <w:rsid w:val="00D82A6D"/>
    <w:rsid w:val="00D82BB0"/>
    <w:rsid w:val="00D83E0F"/>
    <w:rsid w:val="00D846A6"/>
    <w:rsid w:val="00D84A23"/>
    <w:rsid w:val="00D84A3F"/>
    <w:rsid w:val="00D8522E"/>
    <w:rsid w:val="00D86942"/>
    <w:rsid w:val="00D87A0B"/>
    <w:rsid w:val="00D9164D"/>
    <w:rsid w:val="00D91688"/>
    <w:rsid w:val="00D937A5"/>
    <w:rsid w:val="00D956E2"/>
    <w:rsid w:val="00D95D99"/>
    <w:rsid w:val="00D9636D"/>
    <w:rsid w:val="00D97F4C"/>
    <w:rsid w:val="00DA00DE"/>
    <w:rsid w:val="00DA16C0"/>
    <w:rsid w:val="00DA1ED9"/>
    <w:rsid w:val="00DA43F6"/>
    <w:rsid w:val="00DA7360"/>
    <w:rsid w:val="00DB10E9"/>
    <w:rsid w:val="00DB1F3A"/>
    <w:rsid w:val="00DB3448"/>
    <w:rsid w:val="00DB3B39"/>
    <w:rsid w:val="00DB61EF"/>
    <w:rsid w:val="00DB768D"/>
    <w:rsid w:val="00DB7AEE"/>
    <w:rsid w:val="00DC0227"/>
    <w:rsid w:val="00DC1304"/>
    <w:rsid w:val="00DC1841"/>
    <w:rsid w:val="00DC25A2"/>
    <w:rsid w:val="00DC2BFC"/>
    <w:rsid w:val="00DC3F35"/>
    <w:rsid w:val="00DC4CD2"/>
    <w:rsid w:val="00DD06E9"/>
    <w:rsid w:val="00DD1ED5"/>
    <w:rsid w:val="00DD3DCF"/>
    <w:rsid w:val="00DD4F48"/>
    <w:rsid w:val="00DD68BD"/>
    <w:rsid w:val="00DD6D58"/>
    <w:rsid w:val="00DE3085"/>
    <w:rsid w:val="00DE354D"/>
    <w:rsid w:val="00DE4AE3"/>
    <w:rsid w:val="00DE4BF1"/>
    <w:rsid w:val="00DE5A3F"/>
    <w:rsid w:val="00DE721C"/>
    <w:rsid w:val="00DF13C6"/>
    <w:rsid w:val="00DF30CF"/>
    <w:rsid w:val="00DF3571"/>
    <w:rsid w:val="00DF4B7E"/>
    <w:rsid w:val="00DF552E"/>
    <w:rsid w:val="00DF7924"/>
    <w:rsid w:val="00E017B4"/>
    <w:rsid w:val="00E036CD"/>
    <w:rsid w:val="00E04434"/>
    <w:rsid w:val="00E04EAD"/>
    <w:rsid w:val="00E05377"/>
    <w:rsid w:val="00E0569B"/>
    <w:rsid w:val="00E05BBA"/>
    <w:rsid w:val="00E06400"/>
    <w:rsid w:val="00E11530"/>
    <w:rsid w:val="00E129BA"/>
    <w:rsid w:val="00E13CA4"/>
    <w:rsid w:val="00E13EB6"/>
    <w:rsid w:val="00E13ECF"/>
    <w:rsid w:val="00E14407"/>
    <w:rsid w:val="00E20748"/>
    <w:rsid w:val="00E23541"/>
    <w:rsid w:val="00E24EB5"/>
    <w:rsid w:val="00E26282"/>
    <w:rsid w:val="00E31DF0"/>
    <w:rsid w:val="00E34203"/>
    <w:rsid w:val="00E35D8B"/>
    <w:rsid w:val="00E36194"/>
    <w:rsid w:val="00E41419"/>
    <w:rsid w:val="00E42AC5"/>
    <w:rsid w:val="00E42DE8"/>
    <w:rsid w:val="00E44D05"/>
    <w:rsid w:val="00E45BFB"/>
    <w:rsid w:val="00E46B34"/>
    <w:rsid w:val="00E47205"/>
    <w:rsid w:val="00E51F78"/>
    <w:rsid w:val="00E524B5"/>
    <w:rsid w:val="00E545F3"/>
    <w:rsid w:val="00E54C76"/>
    <w:rsid w:val="00E5736D"/>
    <w:rsid w:val="00E575BD"/>
    <w:rsid w:val="00E60531"/>
    <w:rsid w:val="00E61418"/>
    <w:rsid w:val="00E63B1A"/>
    <w:rsid w:val="00E6408F"/>
    <w:rsid w:val="00E65142"/>
    <w:rsid w:val="00E6565B"/>
    <w:rsid w:val="00E65AEE"/>
    <w:rsid w:val="00E65E80"/>
    <w:rsid w:val="00E65F66"/>
    <w:rsid w:val="00E671EB"/>
    <w:rsid w:val="00E71B1B"/>
    <w:rsid w:val="00E71CA0"/>
    <w:rsid w:val="00E71FC8"/>
    <w:rsid w:val="00E73BB8"/>
    <w:rsid w:val="00E8038B"/>
    <w:rsid w:val="00E8119B"/>
    <w:rsid w:val="00E817C5"/>
    <w:rsid w:val="00E82F7A"/>
    <w:rsid w:val="00E830ED"/>
    <w:rsid w:val="00E8488C"/>
    <w:rsid w:val="00E9083A"/>
    <w:rsid w:val="00E91F4C"/>
    <w:rsid w:val="00E92B1C"/>
    <w:rsid w:val="00E93295"/>
    <w:rsid w:val="00E94B48"/>
    <w:rsid w:val="00E9594E"/>
    <w:rsid w:val="00E96D2D"/>
    <w:rsid w:val="00E97F02"/>
    <w:rsid w:val="00EA0B0E"/>
    <w:rsid w:val="00EA0E4A"/>
    <w:rsid w:val="00EA24A3"/>
    <w:rsid w:val="00EA3B3D"/>
    <w:rsid w:val="00EA4C9E"/>
    <w:rsid w:val="00EA5242"/>
    <w:rsid w:val="00EA54B9"/>
    <w:rsid w:val="00EB2985"/>
    <w:rsid w:val="00EB2F4D"/>
    <w:rsid w:val="00EB4F66"/>
    <w:rsid w:val="00EB5203"/>
    <w:rsid w:val="00EB7558"/>
    <w:rsid w:val="00EC08EA"/>
    <w:rsid w:val="00EC26C0"/>
    <w:rsid w:val="00EC3ADE"/>
    <w:rsid w:val="00EC6CED"/>
    <w:rsid w:val="00ED12A3"/>
    <w:rsid w:val="00ED2FF3"/>
    <w:rsid w:val="00ED3B99"/>
    <w:rsid w:val="00ED704F"/>
    <w:rsid w:val="00ED7A6D"/>
    <w:rsid w:val="00ED7B41"/>
    <w:rsid w:val="00EE145D"/>
    <w:rsid w:val="00EE1B14"/>
    <w:rsid w:val="00EE1FD2"/>
    <w:rsid w:val="00EE2DAA"/>
    <w:rsid w:val="00EE3393"/>
    <w:rsid w:val="00EE3E25"/>
    <w:rsid w:val="00EE425C"/>
    <w:rsid w:val="00EE6156"/>
    <w:rsid w:val="00EE7585"/>
    <w:rsid w:val="00EE7CD6"/>
    <w:rsid w:val="00EF072D"/>
    <w:rsid w:val="00EF0B40"/>
    <w:rsid w:val="00EF0EE3"/>
    <w:rsid w:val="00EF0F26"/>
    <w:rsid w:val="00EF161D"/>
    <w:rsid w:val="00EF423F"/>
    <w:rsid w:val="00EF4F05"/>
    <w:rsid w:val="00EF66E2"/>
    <w:rsid w:val="00F005D6"/>
    <w:rsid w:val="00F00637"/>
    <w:rsid w:val="00F0303B"/>
    <w:rsid w:val="00F05667"/>
    <w:rsid w:val="00F108AB"/>
    <w:rsid w:val="00F13DBE"/>
    <w:rsid w:val="00F141CB"/>
    <w:rsid w:val="00F14336"/>
    <w:rsid w:val="00F16CA5"/>
    <w:rsid w:val="00F17CBB"/>
    <w:rsid w:val="00F17D99"/>
    <w:rsid w:val="00F17DDF"/>
    <w:rsid w:val="00F20EF6"/>
    <w:rsid w:val="00F21797"/>
    <w:rsid w:val="00F21D6F"/>
    <w:rsid w:val="00F22C38"/>
    <w:rsid w:val="00F234A1"/>
    <w:rsid w:val="00F24104"/>
    <w:rsid w:val="00F25766"/>
    <w:rsid w:val="00F3072A"/>
    <w:rsid w:val="00F3394E"/>
    <w:rsid w:val="00F345DA"/>
    <w:rsid w:val="00F34B52"/>
    <w:rsid w:val="00F34FF1"/>
    <w:rsid w:val="00F37A1C"/>
    <w:rsid w:val="00F400CA"/>
    <w:rsid w:val="00F40FC1"/>
    <w:rsid w:val="00F41856"/>
    <w:rsid w:val="00F4192B"/>
    <w:rsid w:val="00F426AF"/>
    <w:rsid w:val="00F432D6"/>
    <w:rsid w:val="00F443B4"/>
    <w:rsid w:val="00F45A96"/>
    <w:rsid w:val="00F473B0"/>
    <w:rsid w:val="00F50202"/>
    <w:rsid w:val="00F50765"/>
    <w:rsid w:val="00F53690"/>
    <w:rsid w:val="00F54547"/>
    <w:rsid w:val="00F5676F"/>
    <w:rsid w:val="00F578A5"/>
    <w:rsid w:val="00F62CCA"/>
    <w:rsid w:val="00F6318A"/>
    <w:rsid w:val="00F63D1B"/>
    <w:rsid w:val="00F666CB"/>
    <w:rsid w:val="00F670D6"/>
    <w:rsid w:val="00F709F9"/>
    <w:rsid w:val="00F72A21"/>
    <w:rsid w:val="00F73A37"/>
    <w:rsid w:val="00F761FD"/>
    <w:rsid w:val="00F772D8"/>
    <w:rsid w:val="00F77EA1"/>
    <w:rsid w:val="00F83725"/>
    <w:rsid w:val="00F855E7"/>
    <w:rsid w:val="00F87011"/>
    <w:rsid w:val="00F87551"/>
    <w:rsid w:val="00F90015"/>
    <w:rsid w:val="00F9043D"/>
    <w:rsid w:val="00F931EC"/>
    <w:rsid w:val="00F939C7"/>
    <w:rsid w:val="00F94189"/>
    <w:rsid w:val="00FA0EA6"/>
    <w:rsid w:val="00FA0F11"/>
    <w:rsid w:val="00FA12B0"/>
    <w:rsid w:val="00FA1477"/>
    <w:rsid w:val="00FA2B90"/>
    <w:rsid w:val="00FB032B"/>
    <w:rsid w:val="00FB26D7"/>
    <w:rsid w:val="00FB278A"/>
    <w:rsid w:val="00FB339D"/>
    <w:rsid w:val="00FB43CD"/>
    <w:rsid w:val="00FB4D2D"/>
    <w:rsid w:val="00FB62EE"/>
    <w:rsid w:val="00FB65C2"/>
    <w:rsid w:val="00FB6C7D"/>
    <w:rsid w:val="00FB7F98"/>
    <w:rsid w:val="00FC16CF"/>
    <w:rsid w:val="00FC22E2"/>
    <w:rsid w:val="00FC2AF8"/>
    <w:rsid w:val="00FC3249"/>
    <w:rsid w:val="00FC3EB2"/>
    <w:rsid w:val="00FC514E"/>
    <w:rsid w:val="00FC6525"/>
    <w:rsid w:val="00FC6AD6"/>
    <w:rsid w:val="00FC7805"/>
    <w:rsid w:val="00FD0007"/>
    <w:rsid w:val="00FD000F"/>
    <w:rsid w:val="00FD031D"/>
    <w:rsid w:val="00FD0481"/>
    <w:rsid w:val="00FD16D9"/>
    <w:rsid w:val="00FD1791"/>
    <w:rsid w:val="00FD1D17"/>
    <w:rsid w:val="00FD1FDB"/>
    <w:rsid w:val="00FD2B64"/>
    <w:rsid w:val="00FD4083"/>
    <w:rsid w:val="00FD4B0B"/>
    <w:rsid w:val="00FD4CDC"/>
    <w:rsid w:val="00FD4F8E"/>
    <w:rsid w:val="00FD5193"/>
    <w:rsid w:val="00FD6536"/>
    <w:rsid w:val="00FE3FBF"/>
    <w:rsid w:val="00FE666A"/>
    <w:rsid w:val="00FF141F"/>
    <w:rsid w:val="00FF4680"/>
    <w:rsid w:val="00FF63D6"/>
    <w:rsid w:val="00FF663E"/>
    <w:rsid w:val="00FF7ABD"/>
    <w:rsid w:val="4FEBD7EC"/>
    <w:rsid w:val="7B56AEDA"/>
    <w:rsid w:val="7E97F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,"/>
  <w:listSeparator w:val=";"/>
  <w14:docId w14:val="5090877E"/>
  <w15:docId w15:val="{191A07AA-657F-47BB-A3FF-8E5B838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7536"/>
    <w:pPr>
      <w:widowControl w:val="0"/>
      <w:jc w:val="both"/>
    </w:pPr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paragraph" w:styleId="Nagwek1">
    <w:name w:val="heading 1"/>
    <w:basedOn w:val="Normalny"/>
    <w:link w:val="Nagwek1Znak"/>
    <w:qFormat/>
    <w:rsid w:val="001C7382"/>
    <w:pPr>
      <w:widowControl/>
      <w:spacing w:before="100" w:beforeAutospacing="1" w:after="100" w:afterAutospacing="1"/>
      <w:jc w:val="left"/>
      <w:outlineLvl w:val="0"/>
    </w:pPr>
    <w:rPr>
      <w:rFonts w:ascii="MS PGothic" w:hAnsi="MS PGothic" w:cs="MS PGothic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0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047D2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5047D2"/>
    <w:pPr>
      <w:tabs>
        <w:tab w:val="center" w:pos="4252"/>
        <w:tab w:val="right" w:pos="8504"/>
      </w:tabs>
      <w:snapToGrid w:val="0"/>
    </w:pPr>
  </w:style>
  <w:style w:type="paragraph" w:styleId="Tekstblokowy">
    <w:name w:val="Block Text"/>
    <w:basedOn w:val="Normalny"/>
    <w:rsid w:val="0044673D"/>
    <w:pPr>
      <w:tabs>
        <w:tab w:val="left" w:pos="210"/>
        <w:tab w:val="left" w:pos="639"/>
      </w:tabs>
      <w:autoSpaceDE w:val="0"/>
      <w:autoSpaceDN w:val="0"/>
      <w:snapToGrid w:val="0"/>
      <w:spacing w:line="240" w:lineRule="atLeast"/>
      <w:ind w:leftChars="105" w:left="440" w:rightChars="191" w:right="401" w:hangingChars="100" w:hanging="220"/>
    </w:pPr>
    <w:rPr>
      <w:rFonts w:ascii="MS Gothic" w:eastAsia="MS Gothic" w:hAnsi="MS Gothic"/>
      <w:color w:val="000000"/>
    </w:rPr>
  </w:style>
  <w:style w:type="paragraph" w:styleId="Zwrotpoegnalny">
    <w:name w:val="Closing"/>
    <w:basedOn w:val="Normalny"/>
    <w:rsid w:val="00806DB1"/>
    <w:pPr>
      <w:jc w:val="right"/>
    </w:pPr>
    <w:rPr>
      <w:rFonts w:ascii="MS Gothic" w:eastAsia="MS Gothic" w:hAnsi="MS Gothic"/>
      <w:color w:val="000000"/>
      <w:szCs w:val="20"/>
    </w:rPr>
  </w:style>
  <w:style w:type="character" w:styleId="Hipercze">
    <w:name w:val="Hyperlink"/>
    <w:rsid w:val="00D82BB0"/>
    <w:rPr>
      <w:color w:val="0000FF"/>
      <w:u w:val="single"/>
    </w:rPr>
  </w:style>
  <w:style w:type="paragraph" w:styleId="Tekstdymka">
    <w:name w:val="Balloon Text"/>
    <w:basedOn w:val="Normalny"/>
    <w:semiHidden/>
    <w:rsid w:val="00E8119B"/>
    <w:rPr>
      <w:rFonts w:eastAsia="MS Gothic"/>
      <w:sz w:val="18"/>
      <w:szCs w:val="18"/>
    </w:rPr>
  </w:style>
  <w:style w:type="character" w:styleId="Numerstrony">
    <w:name w:val="page number"/>
    <w:basedOn w:val="Domylnaczcionkaakapitu"/>
    <w:rsid w:val="0022185D"/>
  </w:style>
  <w:style w:type="character" w:styleId="Pogrubienie">
    <w:name w:val="Strong"/>
    <w:uiPriority w:val="22"/>
    <w:qFormat/>
    <w:rsid w:val="005C7AB5"/>
    <w:rPr>
      <w:b/>
      <w:bCs/>
    </w:rPr>
  </w:style>
  <w:style w:type="character" w:customStyle="1" w:styleId="apple-style-span">
    <w:name w:val="apple-style-span"/>
    <w:basedOn w:val="Domylnaczcionkaakapitu"/>
    <w:rsid w:val="007A6B4E"/>
  </w:style>
  <w:style w:type="paragraph" w:customStyle="1" w:styleId="Heading21">
    <w:name w:val="Heading 21"/>
    <w:next w:val="Body"/>
    <w:rsid w:val="00961C49"/>
    <w:pPr>
      <w:keepNext/>
      <w:spacing w:before="240"/>
      <w:outlineLvl w:val="1"/>
    </w:pPr>
    <w:rPr>
      <w:rFonts w:ascii="Helvetica" w:eastAsia="ヒラギノ角ゴ Pro W3" w:hAnsi="Helvetica"/>
      <w:b/>
      <w:i/>
      <w:color w:val="000000"/>
      <w:sz w:val="28"/>
      <w:lang w:val="en-US" w:eastAsia="de-DE"/>
    </w:rPr>
  </w:style>
  <w:style w:type="paragraph" w:customStyle="1" w:styleId="Heading31">
    <w:name w:val="Heading 31"/>
    <w:next w:val="Body"/>
    <w:rsid w:val="00961C49"/>
    <w:pPr>
      <w:keepNext/>
      <w:spacing w:before="240"/>
      <w:outlineLvl w:val="2"/>
    </w:pPr>
    <w:rPr>
      <w:rFonts w:ascii="Helvetica" w:eastAsia="ヒラギノ角ゴ Pro W3" w:hAnsi="Helvetica"/>
      <w:b/>
      <w:color w:val="000000"/>
      <w:sz w:val="24"/>
      <w:lang w:val="en-US" w:eastAsia="de-DE"/>
    </w:rPr>
  </w:style>
  <w:style w:type="paragraph" w:customStyle="1" w:styleId="Body">
    <w:name w:val="Body"/>
    <w:rsid w:val="00961C49"/>
    <w:pPr>
      <w:spacing w:after="240"/>
    </w:pPr>
    <w:rPr>
      <w:rFonts w:ascii="Times" w:eastAsia="ヒラギノ角ゴ Pro W3" w:hAnsi="Times"/>
      <w:color w:val="000000"/>
      <w:sz w:val="24"/>
      <w:lang w:val="en-US" w:eastAsia="de-DE"/>
    </w:rPr>
  </w:style>
  <w:style w:type="numbering" w:customStyle="1" w:styleId="NumberedList">
    <w:name w:val="Numbered List"/>
    <w:rsid w:val="00961C49"/>
  </w:style>
  <w:style w:type="paragraph" w:customStyle="1" w:styleId="heading3">
    <w:name w:val="heading3"/>
    <w:basedOn w:val="Normalny"/>
    <w:rsid w:val="00961C49"/>
    <w:pPr>
      <w:keepNext/>
      <w:widowControl/>
      <w:spacing w:before="240"/>
      <w:jc w:val="left"/>
    </w:pPr>
    <w:rPr>
      <w:rFonts w:ascii="Helvetica" w:eastAsia="MS Mincho" w:hAnsi="Helvetica"/>
      <w:b/>
      <w:bCs/>
      <w:color w:val="000000"/>
      <w:kern w:val="0"/>
    </w:rPr>
  </w:style>
  <w:style w:type="paragraph" w:customStyle="1" w:styleId="body0">
    <w:name w:val="body"/>
    <w:basedOn w:val="Normalny"/>
    <w:rsid w:val="00961C49"/>
    <w:pPr>
      <w:widowControl/>
      <w:spacing w:after="240"/>
      <w:jc w:val="left"/>
    </w:pPr>
    <w:rPr>
      <w:rFonts w:ascii="Times" w:eastAsia="MS Mincho" w:hAnsi="Times"/>
      <w:color w:val="000000"/>
      <w:kern w:val="0"/>
    </w:rPr>
  </w:style>
  <w:style w:type="paragraph" w:styleId="NormalnyWeb">
    <w:name w:val="Normal (Web)"/>
    <w:basedOn w:val="Normalny"/>
    <w:uiPriority w:val="99"/>
    <w:rsid w:val="00AE0A19"/>
    <w:pPr>
      <w:widowControl/>
      <w:spacing w:before="100" w:beforeAutospacing="1" w:after="100" w:afterAutospacing="1"/>
      <w:jc w:val="left"/>
    </w:pPr>
    <w:rPr>
      <w:rFonts w:ascii="MS PGothic" w:hAnsi="MS PGothic" w:cs="MS PGothic"/>
      <w:kern w:val="0"/>
    </w:rPr>
  </w:style>
  <w:style w:type="character" w:customStyle="1" w:styleId="apple-converted-space">
    <w:name w:val="apple-converted-space"/>
    <w:basedOn w:val="Domylnaczcionkaakapitu"/>
    <w:rsid w:val="00D212E9"/>
  </w:style>
  <w:style w:type="character" w:styleId="Uwydatnienie">
    <w:name w:val="Emphasis"/>
    <w:qFormat/>
    <w:rsid w:val="0006323E"/>
    <w:rPr>
      <w:i/>
      <w:iCs/>
    </w:rPr>
  </w:style>
  <w:style w:type="paragraph" w:customStyle="1" w:styleId="Heading11">
    <w:name w:val="Heading 11"/>
    <w:next w:val="Body"/>
    <w:rsid w:val="00CE6A9E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 w:eastAsia="de-DE"/>
    </w:rPr>
  </w:style>
  <w:style w:type="character" w:styleId="Odwoaniedokomentarza">
    <w:name w:val="annotation reference"/>
    <w:semiHidden/>
    <w:rsid w:val="004D699E"/>
    <w:rPr>
      <w:sz w:val="18"/>
      <w:szCs w:val="18"/>
    </w:rPr>
  </w:style>
  <w:style w:type="paragraph" w:styleId="Tekstkomentarza">
    <w:name w:val="annotation text"/>
    <w:basedOn w:val="Normalny"/>
    <w:semiHidden/>
    <w:rsid w:val="004D699E"/>
    <w:pPr>
      <w:jc w:val="left"/>
    </w:pPr>
  </w:style>
  <w:style w:type="paragraph" w:styleId="Tematkomentarza">
    <w:name w:val="annotation subject"/>
    <w:basedOn w:val="Tekstkomentarza"/>
    <w:next w:val="Tekstkomentarza"/>
    <w:semiHidden/>
    <w:rsid w:val="004D699E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4E43"/>
    <w:pPr>
      <w:widowControl/>
      <w:jc w:val="left"/>
    </w:pPr>
    <w:rPr>
      <w:rFonts w:ascii="Consolas" w:eastAsia="Calibri" w:hAnsi="Consolas"/>
      <w:kern w:val="0"/>
      <w:position w:val="0"/>
      <w:sz w:val="21"/>
      <w:szCs w:val="21"/>
      <w:lang w:val="de-DE" w:eastAsia="en-US"/>
    </w:rPr>
  </w:style>
  <w:style w:type="character" w:customStyle="1" w:styleId="ZwykytekstZnak">
    <w:name w:val="Zwykły tekst Znak"/>
    <w:link w:val="Zwykytekst"/>
    <w:uiPriority w:val="99"/>
    <w:rsid w:val="00C44E43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204C2"/>
    <w:pPr>
      <w:widowControl/>
      <w:spacing w:after="120"/>
      <w:ind w:left="720"/>
      <w:jc w:val="left"/>
    </w:pPr>
    <w:rPr>
      <w:rFonts w:eastAsia="Times New Roman" w:cs="Arial"/>
      <w:kern w:val="0"/>
      <w:position w:val="0"/>
      <w:sz w:val="20"/>
      <w:szCs w:val="20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20278B"/>
    <w:rPr>
      <w:rFonts w:ascii="MS PGothic" w:eastAsia="MS PGothic" w:hAnsi="MS PGothic" w:cs="MS PGothic"/>
      <w:b/>
      <w:bCs/>
      <w:kern w:val="36"/>
      <w:position w:val="-2"/>
      <w:sz w:val="48"/>
      <w:szCs w:val="48"/>
      <w:lang w:val="en-US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20278B"/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character" w:styleId="UyteHipercze">
    <w:name w:val="FollowedHyperlink"/>
    <w:basedOn w:val="Domylnaczcionkaakapitu"/>
    <w:rsid w:val="00203C7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A4A6F"/>
    <w:rPr>
      <w:color w:val="605E5C"/>
      <w:shd w:val="clear" w:color="auto" w:fill="E1DFDD"/>
    </w:rPr>
  </w:style>
  <w:style w:type="paragraph" w:customStyle="1" w:styleId="FSSubheadlineredmedium">
    <w:name w:val="FS Subheadline red medium"/>
    <w:basedOn w:val="Normalny"/>
    <w:link w:val="FSSubheadlineredmediumZchn"/>
    <w:qFormat/>
    <w:rsid w:val="006E76A3"/>
    <w:pPr>
      <w:widowControl/>
      <w:tabs>
        <w:tab w:val="left" w:pos="3107"/>
      </w:tabs>
      <w:adjustRightInd w:val="0"/>
      <w:snapToGrid w:val="0"/>
      <w:spacing w:line="240" w:lineRule="exact"/>
      <w:jc w:val="left"/>
    </w:pPr>
    <w:rPr>
      <w:rFonts w:ascii="Fujitsu Sans Medium" w:hAnsi="Fujitsu Sans Medium" w:cs="Fujitsu Sans Medium"/>
      <w:bCs/>
      <w:snapToGrid w:val="0"/>
      <w:color w:val="FF0000"/>
      <w:position w:val="2"/>
      <w:sz w:val="18"/>
      <w:szCs w:val="16"/>
    </w:rPr>
  </w:style>
  <w:style w:type="character" w:customStyle="1" w:styleId="FSSubheadlineredmediumZchn">
    <w:name w:val="FS Subheadline red medium Zchn"/>
    <w:basedOn w:val="Domylnaczcionkaakapitu"/>
    <w:link w:val="FSSubheadlineredmedium"/>
    <w:rsid w:val="006E76A3"/>
    <w:rPr>
      <w:rFonts w:ascii="Fujitsu Sans Medium" w:eastAsia="MS PGothic" w:hAnsi="Fujitsu Sans Medium" w:cs="Fujitsu Sans Medium"/>
      <w:bCs/>
      <w:snapToGrid w:val="0"/>
      <w:color w:val="FF0000"/>
      <w:kern w:val="2"/>
      <w:position w:val="2"/>
      <w:sz w:val="18"/>
      <w:szCs w:val="16"/>
      <w:lang w:val="en-US" w:eastAsia="ja-JP"/>
    </w:rPr>
  </w:style>
  <w:style w:type="paragraph" w:customStyle="1" w:styleId="FSBulletlistblacklight">
    <w:name w:val="FS Bullet list black light"/>
    <w:basedOn w:val="Normalny"/>
    <w:qFormat/>
    <w:rsid w:val="00441D03"/>
    <w:pPr>
      <w:widowControl/>
      <w:numPr>
        <w:numId w:val="5"/>
      </w:numPr>
      <w:adjustRightInd w:val="0"/>
      <w:snapToGrid w:val="0"/>
      <w:spacing w:line="240" w:lineRule="exact"/>
      <w:jc w:val="left"/>
    </w:pPr>
    <w:rPr>
      <w:rFonts w:ascii="Fujitsu Sans Light" w:hAnsi="Fujitsu Sans Light" w:cs="Fujitsu Sans Light"/>
      <w:snapToGrid w:val="0"/>
      <w:position w:val="2"/>
      <w:sz w:val="18"/>
      <w:szCs w:val="20"/>
    </w:rPr>
  </w:style>
  <w:style w:type="character" w:customStyle="1" w:styleId="unbalanced-text">
    <w:name w:val="unbalanced-text"/>
    <w:basedOn w:val="Domylnaczcionkaakapitu"/>
    <w:rsid w:val="00A46033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C452F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4403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9164D"/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454AB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omylnaczcionkaakapitu"/>
    <w:uiPriority w:val="99"/>
    <w:semiHidden/>
    <w:unhideWhenUsed/>
    <w:rsid w:val="002A1F4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omylnaczcionkaakapitu"/>
    <w:uiPriority w:val="99"/>
    <w:semiHidden/>
    <w:unhideWhenUsed/>
    <w:rsid w:val="0002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00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2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93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200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27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08\02%20Fujitsu\Events%20&amp;%20releases\templates\111103_Press%20Release%20Template%20FTS%20CEMEAI_EN_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E30DB6-1CFD-DC4A-828D-CA9B8E884A8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015fe2f4-1a79-41c8-9903-3351abd3d275">
      <Url xsi:nil="true"/>
      <Description xsi:nil="true"/>
    </Hyper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11DAC37E49E42BFB7A4D95B7EB3A3" ma:contentTypeVersion="13" ma:contentTypeDescription="Create a new document." ma:contentTypeScope="" ma:versionID="8e16e76c523eba1e55f31698257f3dd5">
  <xsd:schema xmlns:xsd="http://www.w3.org/2001/XMLSchema" xmlns:xs="http://www.w3.org/2001/XMLSchema" xmlns:p="http://schemas.microsoft.com/office/2006/metadata/properties" xmlns:ns2="015fe2f4-1a79-41c8-9903-3351abd3d275" xmlns:ns3="d2fb1950-2e52-41e5-b77d-62f21d4326c0" targetNamespace="http://schemas.microsoft.com/office/2006/metadata/properties" ma:root="true" ma:fieldsID="96a1ab0b223a380cfda5d353edd96657" ns2:_="" ns3:_="">
    <xsd:import namespace="015fe2f4-1a79-41c8-9903-3351abd3d275"/>
    <xsd:import namespace="d2fb1950-2e52-41e5-b77d-62f21d432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Hyper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fe2f4-1a79-41c8-9903-3351abd3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b1950-2e52-41e5-b77d-62f21d43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03054-4C88-4EF2-A0D1-06260B2378AC}">
  <ds:schemaRefs>
    <ds:schemaRef ds:uri="http://schemas.microsoft.com/office/2006/metadata/properties"/>
    <ds:schemaRef ds:uri="http://schemas.microsoft.com/office/infopath/2007/PartnerControls"/>
    <ds:schemaRef ds:uri="015fe2f4-1a79-41c8-9903-3351abd3d275"/>
  </ds:schemaRefs>
</ds:datastoreItem>
</file>

<file path=customXml/itemProps2.xml><?xml version="1.0" encoding="utf-8"?>
<ds:datastoreItem xmlns:ds="http://schemas.openxmlformats.org/officeDocument/2006/customXml" ds:itemID="{CB394B16-E626-4DE1-BD53-DA8FCFE55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580CF-DC95-458E-BE21-4DA2FDE1A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fe2f4-1a79-41c8-9903-3351abd3d275"/>
    <ds:schemaRef ds:uri="d2fb1950-2e52-41e5-b77d-62f21d432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59AE9-BC99-4DCD-85F4-C2E85F9E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111103_Press Release Template FTS CEMEAI_EN_small</Template>
  <TotalTime>1</TotalTime>
  <Pages>2</Pages>
  <Words>549</Words>
  <Characters>3492</Characters>
  <Application>Microsoft Office Word</Application>
  <DocSecurity>0</DocSecurity>
  <Lines>50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Technology Solutions</Company>
  <LinksUpToDate>false</LinksUpToDate>
  <CharactersWithSpaces>4025</CharactersWithSpaces>
  <SharedDoc>false</SharedDoc>
  <HLinks>
    <vt:vector size="66" baseType="variant">
      <vt:variant>
        <vt:i4>2621566</vt:i4>
      </vt:variant>
      <vt:variant>
        <vt:i4>27</vt:i4>
      </vt:variant>
      <vt:variant>
        <vt:i4>0</vt:i4>
      </vt:variant>
      <vt:variant>
        <vt:i4>5</vt:i4>
      </vt:variant>
      <vt:variant>
        <vt:lpwstr>http://www.fujitsu.com/</vt:lpwstr>
      </vt:variant>
      <vt:variant>
        <vt:lpwstr/>
      </vt:variant>
      <vt:variant>
        <vt:i4>4980763</vt:i4>
      </vt:variant>
      <vt:variant>
        <vt:i4>24</vt:i4>
      </vt:variant>
      <vt:variant>
        <vt:i4>0</vt:i4>
      </vt:variant>
      <vt:variant>
        <vt:i4>5</vt:i4>
      </vt:variant>
      <vt:variant>
        <vt:lpwstr>https://www.fujitsu.com/emeia/about/resources/news/newsroom.html</vt:lpwstr>
      </vt:variant>
      <vt:variant>
        <vt:lpwstr/>
      </vt:variant>
      <vt:variant>
        <vt:i4>3342457</vt:i4>
      </vt:variant>
      <vt:variant>
        <vt:i4>21</vt:i4>
      </vt:variant>
      <vt:variant>
        <vt:i4>0</vt:i4>
      </vt:variant>
      <vt:variant>
        <vt:i4>5</vt:i4>
      </vt:variant>
      <vt:variant>
        <vt:lpwstr>http://mediaportal.ts.fujitsu.com/pages/portal.php</vt:lpwstr>
      </vt:variant>
      <vt:variant>
        <vt:lpwstr/>
      </vt:variant>
      <vt:variant>
        <vt:i4>4128816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http://www.facebook.com/FujitsuICT</vt:lpwstr>
      </vt:variant>
      <vt:variant>
        <vt:lpwstr/>
      </vt:variant>
      <vt:variant>
        <vt:i4>7995448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http://www.linkedin.com/company/fujitsu</vt:lpwstr>
      </vt:variant>
      <vt:variant>
        <vt:lpwstr/>
      </vt:variant>
      <vt:variant>
        <vt:i4>5898342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http://www.twitter.com/Fujitsu_Global</vt:lpwstr>
      </vt:variant>
      <vt:variant>
        <vt:lpwstr/>
      </vt:variant>
      <vt:variant>
        <vt:i4>6029314</vt:i4>
      </vt:variant>
      <vt:variant>
        <vt:i4>9</vt:i4>
      </vt:variant>
      <vt:variant>
        <vt:i4>0</vt:i4>
      </vt:variant>
      <vt:variant>
        <vt:i4>5</vt:i4>
      </vt:variant>
      <vt:variant>
        <vt:lpwstr>https://blog.global.fujitsu.com/</vt:lpwstr>
      </vt:variant>
      <vt:variant>
        <vt:lpwstr/>
      </vt:variant>
      <vt:variant>
        <vt:i4>3145748</vt:i4>
      </vt:variant>
      <vt:variant>
        <vt:i4>6</vt:i4>
      </vt:variant>
      <vt:variant>
        <vt:i4>0</vt:i4>
      </vt:variant>
      <vt:variant>
        <vt:i4>5</vt:i4>
      </vt:variant>
      <vt:variant>
        <vt:lpwstr>http://www.gartner.com/technology/research/methodologies/research_mq.jsp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http://www.gartner.com/reprints/fujitsu-services-limited--uk-?id=1-1YI6JG3H&amp;ct=200226&amp;st=sg</vt:lpwstr>
      </vt:variant>
      <vt:variant>
        <vt:lpwstr/>
      </vt:variant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https://www.fujitsu.com/global/themes/worklifeshift/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http://ts.fujitsu.com/imprint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Destrier team</dc:creator>
  <cp:keywords/>
  <cp:lastModifiedBy>Kinga Woźniakowska</cp:lastModifiedBy>
  <cp:revision>2</cp:revision>
  <cp:lastPrinted>2013-08-23T21:30:00Z</cp:lastPrinted>
  <dcterms:created xsi:type="dcterms:W3CDTF">2021-04-07T06:40:00Z</dcterms:created>
  <dcterms:modified xsi:type="dcterms:W3CDTF">2021-04-07T06:40:00Z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0x01010087D11DAC37E49E42BFB7A4D95B7EB3A3</vt:lpwstr>
  </property>
  <property fmtid="{D5CDD505-2E9C-101B-9397-08002B2CF9AE}" pid="3" name="RetentionPeriod">
    <vt:lpwstr>Do not retain</vt:lpwstr>
  </property>
  <property fmtid="{D5CDD505-2E9C-101B-9397-08002B2CF9AE}" pid="4" name="grammarly_documentId">
    <vt:lpwstr>documentId_3864</vt:lpwstr>
  </property>
  <property fmtid="{D5CDD505-2E9C-101B-9397-08002B2CF9AE}" pid="5" name="grammarly_documentContext">
    <vt:lpwstr>{"goals":[],"domain":"general","emotions":[],"dialect":"american"}</vt:lpwstr>
  </property>
</Properties>
</file>